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28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1559"/>
        <w:gridCol w:w="2695"/>
        <w:gridCol w:w="4111"/>
        <w:gridCol w:w="2974"/>
        <w:gridCol w:w="1620"/>
        <w:gridCol w:w="45"/>
      </w:tblGrid>
      <w:tr w:rsidR="007212EC" w:rsidRPr="007212EC" w14:paraId="1FD05768" w14:textId="77777777" w:rsidTr="00FB7A4B">
        <w:trPr>
          <w:trHeight w:val="1470"/>
        </w:trPr>
        <w:tc>
          <w:tcPr>
            <w:tcW w:w="13287" w:type="dxa"/>
            <w:gridSpan w:val="7"/>
            <w:vAlign w:val="center"/>
          </w:tcPr>
          <w:p w14:paraId="6D43F6AB" w14:textId="13E5BC28" w:rsidR="00ED5AC1" w:rsidRPr="00ED5AC1" w:rsidRDefault="00DC0F0E" w:rsidP="00CA7130">
            <w:pPr>
              <w:spacing w:after="0"/>
              <w:rPr>
                <w:rFonts w:ascii="Times New Roman" w:eastAsia="Times New Roman" w:hAnsi="Times New Roman" w:cs="Times New Roman"/>
                <w:szCs w:val="24"/>
                <w:lang w:val="en-GB" w:eastAsia="en-GB"/>
              </w:rPr>
            </w:pPr>
            <w:r>
              <w:rPr>
                <w:noProof/>
              </w:rPr>
              <w:drawing>
                <wp:inline distT="0" distB="0" distL="0" distR="0" wp14:anchorId="5E35E2B0" wp14:editId="7096EB5E">
                  <wp:extent cx="1155700" cy="147129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60147" cy="1476956"/>
                          </a:xfrm>
                          <a:prstGeom prst="rect">
                            <a:avLst/>
                          </a:prstGeom>
                          <a:noFill/>
                          <a:ln>
                            <a:noFill/>
                          </a:ln>
                        </pic:spPr>
                      </pic:pic>
                    </a:graphicData>
                  </a:graphic>
                </wp:inline>
              </w:drawing>
            </w:r>
            <w:r w:rsidR="00CA7130">
              <w:rPr>
                <w:rFonts w:ascii="Times New Roman" w:eastAsia="Times New Roman" w:hAnsi="Times New Roman" w:cs="Times New Roman"/>
                <w:szCs w:val="24"/>
                <w:lang w:val="en-GB" w:eastAsia="en-GB"/>
              </w:rPr>
              <w:t xml:space="preserve">   </w:t>
            </w:r>
            <w:r w:rsidR="00605791">
              <w:rPr>
                <w:rFonts w:ascii="Times New Roman" w:eastAsia="Times New Roman" w:hAnsi="Times New Roman" w:cs="Times New Roman"/>
                <w:szCs w:val="24"/>
                <w:lang w:val="en-GB" w:eastAsia="en-GB"/>
              </w:rPr>
              <w:t xml:space="preserve">       </w:t>
            </w:r>
            <w:r w:rsidR="000A4C00">
              <w:rPr>
                <w:rFonts w:ascii="Times New Roman" w:eastAsia="Times New Roman" w:hAnsi="Times New Roman" w:cs="Times New Roman"/>
                <w:szCs w:val="24"/>
                <w:lang w:val="en-GB" w:eastAsia="en-GB"/>
              </w:rPr>
              <w:t xml:space="preserve"> </w:t>
            </w:r>
            <w:r w:rsidR="001F16DB">
              <w:rPr>
                <w:rFonts w:ascii="Times New Roman" w:eastAsia="Times New Roman" w:hAnsi="Times New Roman" w:cs="Times New Roman"/>
                <w:szCs w:val="24"/>
                <w:lang w:val="en-GB" w:eastAsia="en-GB"/>
              </w:rPr>
              <w:t xml:space="preserve">                                           </w:t>
            </w:r>
            <w:r w:rsidR="00605791">
              <w:rPr>
                <w:rFonts w:ascii="Times New Roman" w:eastAsia="Times New Roman" w:hAnsi="Times New Roman" w:cs="Times New Roman"/>
                <w:szCs w:val="24"/>
                <w:lang w:val="en-GB" w:eastAsia="en-GB"/>
              </w:rPr>
              <w:t xml:space="preserve">         </w:t>
            </w:r>
            <w:r w:rsidR="001F16DB" w:rsidRPr="001F13EE">
              <w:rPr>
                <w:noProof/>
                <w:sz w:val="28"/>
                <w:szCs w:val="28"/>
              </w:rPr>
              <w:drawing>
                <wp:inline distT="0" distB="0" distL="0" distR="0" wp14:anchorId="4672AF54" wp14:editId="1BE5344D">
                  <wp:extent cx="1028700" cy="1287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39256" cy="1300995"/>
                          </a:xfrm>
                          <a:prstGeom prst="rect">
                            <a:avLst/>
                          </a:prstGeom>
                        </pic:spPr>
                      </pic:pic>
                    </a:graphicData>
                  </a:graphic>
                </wp:inline>
              </w:drawing>
            </w:r>
            <w:r w:rsidR="00605791">
              <w:rPr>
                <w:rFonts w:ascii="Times New Roman" w:eastAsia="Times New Roman" w:hAnsi="Times New Roman" w:cs="Times New Roman"/>
                <w:szCs w:val="24"/>
                <w:lang w:val="en-GB" w:eastAsia="en-GB"/>
              </w:rPr>
              <w:t xml:space="preserve">               </w:t>
            </w:r>
            <w:r w:rsidR="00FF09B8">
              <w:rPr>
                <w:rFonts w:ascii="Times New Roman" w:eastAsia="Times New Roman" w:hAnsi="Times New Roman" w:cs="Times New Roman"/>
                <w:szCs w:val="24"/>
                <w:lang w:val="en-GB" w:eastAsia="en-GB"/>
              </w:rPr>
              <w:t xml:space="preserve">   </w:t>
            </w:r>
            <w:r w:rsidR="001F16DB">
              <w:rPr>
                <w:rFonts w:ascii="Times New Roman" w:eastAsia="Times New Roman" w:hAnsi="Times New Roman" w:cs="Times New Roman"/>
                <w:szCs w:val="24"/>
                <w:lang w:val="en-GB" w:eastAsia="en-GB"/>
              </w:rPr>
              <w:t xml:space="preserve"> </w:t>
            </w:r>
            <w:r w:rsidR="002D52F4">
              <w:rPr>
                <w:rFonts w:ascii="Times New Roman" w:eastAsia="Times New Roman" w:hAnsi="Times New Roman" w:cs="Times New Roman"/>
                <w:szCs w:val="24"/>
                <w:lang w:val="en-GB" w:eastAsia="en-GB"/>
              </w:rPr>
              <w:t xml:space="preserve">         </w:t>
            </w:r>
            <w:r w:rsidR="001F16DB">
              <w:rPr>
                <w:rFonts w:ascii="Times New Roman" w:eastAsia="Times New Roman" w:hAnsi="Times New Roman" w:cs="Times New Roman"/>
                <w:szCs w:val="24"/>
                <w:lang w:val="en-GB" w:eastAsia="en-GB"/>
              </w:rPr>
              <w:t xml:space="preserve">    </w:t>
            </w:r>
            <w:r w:rsidR="00FF09B8">
              <w:rPr>
                <w:rFonts w:ascii="Times New Roman" w:eastAsia="Times New Roman" w:hAnsi="Times New Roman" w:cs="Times New Roman"/>
                <w:szCs w:val="24"/>
                <w:lang w:val="en-GB" w:eastAsia="en-GB"/>
              </w:rPr>
              <w:t xml:space="preserve">         </w:t>
            </w:r>
            <w:r w:rsidR="00605791">
              <w:rPr>
                <w:rFonts w:ascii="Times New Roman" w:eastAsia="Times New Roman" w:hAnsi="Times New Roman" w:cs="Times New Roman"/>
                <w:szCs w:val="24"/>
                <w:lang w:val="en-GB" w:eastAsia="en-GB"/>
              </w:rPr>
              <w:t xml:space="preserve">     </w:t>
            </w:r>
            <w:r w:rsidR="00B23864">
              <w:rPr>
                <w:noProof/>
              </w:rPr>
              <w:drawing>
                <wp:inline distT="0" distB="0" distL="0" distR="0" wp14:anchorId="128E9311" wp14:editId="594162F0">
                  <wp:extent cx="2056668" cy="12573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726" cy="1316023"/>
                          </a:xfrm>
                          <a:prstGeom prst="rect">
                            <a:avLst/>
                          </a:prstGeom>
                          <a:noFill/>
                          <a:ln>
                            <a:noFill/>
                          </a:ln>
                        </pic:spPr>
                      </pic:pic>
                    </a:graphicData>
                  </a:graphic>
                </wp:inline>
              </w:drawing>
            </w:r>
          </w:p>
          <w:p w14:paraId="07FD69CB" w14:textId="77777777" w:rsidR="0032737D" w:rsidRPr="007212EC" w:rsidRDefault="0032737D" w:rsidP="00F66772">
            <w:pPr>
              <w:pStyle w:val="NoSpacing"/>
            </w:pPr>
          </w:p>
        </w:tc>
      </w:tr>
      <w:tr w:rsidR="007212EC" w:rsidRPr="0036712A" w14:paraId="0145E1D4" w14:textId="77777777" w:rsidTr="003852BC">
        <w:trPr>
          <w:gridAfter w:val="1"/>
          <w:wAfter w:w="45" w:type="dxa"/>
          <w:trHeight w:val="2016"/>
        </w:trPr>
        <w:tc>
          <w:tcPr>
            <w:tcW w:w="1842" w:type="dxa"/>
            <w:gridSpan w:val="2"/>
            <w:tcBorders>
              <w:top w:val="double" w:sz="4" w:space="0" w:color="auto"/>
              <w:bottom w:val="double" w:sz="4" w:space="0" w:color="auto"/>
            </w:tcBorders>
            <w:vAlign w:val="center"/>
          </w:tcPr>
          <w:p w14:paraId="16AE2350" w14:textId="0CCC5E3A" w:rsidR="00222B2C" w:rsidRPr="0036712A" w:rsidRDefault="008D5A0A" w:rsidP="008D5A0A">
            <w:pPr>
              <w:pStyle w:val="MastheadCopy"/>
              <w:rPr>
                <w:rFonts w:ascii="Microsoft New Tai Lue" w:hAnsi="Microsoft New Tai Lue" w:cs="Microsoft New Tai Lue"/>
                <w:sz w:val="28"/>
                <w:szCs w:val="28"/>
              </w:rPr>
            </w:pPr>
            <w:r w:rsidRPr="0036712A">
              <w:rPr>
                <w:rFonts w:ascii="Microsoft New Tai Lue" w:hAnsi="Microsoft New Tai Lue" w:cs="Microsoft New Tai Lue"/>
                <w:sz w:val="28"/>
                <w:szCs w:val="28"/>
              </w:rPr>
              <w:t>A choice of</w:t>
            </w:r>
            <w:r w:rsidR="00222B2C" w:rsidRPr="0036712A">
              <w:rPr>
                <w:rFonts w:ascii="Microsoft New Tai Lue" w:hAnsi="Microsoft New Tai Lue" w:cs="Microsoft New Tai Lue"/>
                <w:sz w:val="28"/>
                <w:szCs w:val="28"/>
              </w:rPr>
              <w:t>:</w:t>
            </w:r>
            <w:r w:rsidRPr="0036712A">
              <w:rPr>
                <w:rFonts w:ascii="Microsoft New Tai Lue" w:hAnsi="Microsoft New Tai Lue" w:cs="Microsoft New Tai Lue"/>
                <w:sz w:val="28"/>
                <w:szCs w:val="28"/>
              </w:rPr>
              <w:t xml:space="preserve"> </w:t>
            </w:r>
          </w:p>
          <w:p w14:paraId="1C47E296" w14:textId="77777777" w:rsidR="00222B2C" w:rsidRPr="0036712A" w:rsidRDefault="00222B2C" w:rsidP="008D5A0A">
            <w:pPr>
              <w:pStyle w:val="MastheadCopy"/>
              <w:rPr>
                <w:rFonts w:ascii="Microsoft New Tai Lue" w:hAnsi="Microsoft New Tai Lue" w:cs="Microsoft New Tai Lue"/>
                <w:sz w:val="28"/>
                <w:szCs w:val="28"/>
              </w:rPr>
            </w:pPr>
          </w:p>
          <w:p w14:paraId="4419962E" w14:textId="550D734C" w:rsidR="008D5A0A" w:rsidRPr="000671D9" w:rsidRDefault="008D5A0A" w:rsidP="008D5A0A">
            <w:pPr>
              <w:pStyle w:val="MastheadCopy"/>
              <w:rPr>
                <w:rFonts w:ascii="Microsoft New Tai Lue" w:hAnsi="Microsoft New Tai Lue" w:cs="Microsoft New Tai Lue"/>
                <w:sz w:val="28"/>
                <w:szCs w:val="28"/>
              </w:rPr>
            </w:pPr>
            <w:r w:rsidRPr="000671D9">
              <w:rPr>
                <w:rFonts w:ascii="Microsoft New Tai Lue" w:hAnsi="Microsoft New Tai Lue" w:cs="Microsoft New Tai Lue"/>
                <w:sz w:val="28"/>
                <w:szCs w:val="28"/>
              </w:rPr>
              <w:t xml:space="preserve">09:00-12:30 </w:t>
            </w:r>
            <w:r w:rsidR="00222B2C" w:rsidRPr="000671D9">
              <w:rPr>
                <w:rFonts w:ascii="Microsoft New Tai Lue" w:hAnsi="Microsoft New Tai Lue" w:cs="Microsoft New Tai Lue"/>
                <w:sz w:val="28"/>
                <w:szCs w:val="28"/>
              </w:rPr>
              <w:t>or</w:t>
            </w:r>
            <w:r w:rsidRPr="000671D9">
              <w:rPr>
                <w:rFonts w:ascii="Microsoft New Tai Lue" w:hAnsi="Microsoft New Tai Lue" w:cs="Microsoft New Tai Lue"/>
                <w:sz w:val="28"/>
                <w:szCs w:val="28"/>
              </w:rPr>
              <w:t xml:space="preserve"> 12:45-16:15</w:t>
            </w:r>
          </w:p>
          <w:p w14:paraId="23629566" w14:textId="3303EFB1" w:rsidR="008D5A0A" w:rsidRPr="000671D9" w:rsidRDefault="00222B2C" w:rsidP="00F7629D">
            <w:pPr>
              <w:pStyle w:val="MastheadCopy"/>
              <w:rPr>
                <w:rFonts w:ascii="Microsoft New Tai Lue" w:hAnsi="Microsoft New Tai Lue" w:cs="Microsoft New Tai Lue"/>
                <w:sz w:val="28"/>
                <w:szCs w:val="28"/>
              </w:rPr>
            </w:pPr>
            <w:r w:rsidRPr="000671D9">
              <w:rPr>
                <w:rFonts w:ascii="Microsoft New Tai Lue" w:hAnsi="Microsoft New Tai Lue" w:cs="Microsoft New Tai Lue"/>
                <w:sz w:val="28"/>
                <w:szCs w:val="28"/>
              </w:rPr>
              <w:t>on both</w:t>
            </w:r>
          </w:p>
          <w:p w14:paraId="5E5E4F5E" w14:textId="24A32F84" w:rsidR="008950B6" w:rsidRPr="000671D9" w:rsidRDefault="00F15DA9" w:rsidP="00F7629D">
            <w:pPr>
              <w:pStyle w:val="MastheadCopy"/>
              <w:rPr>
                <w:rFonts w:ascii="Microsoft New Tai Lue" w:hAnsi="Microsoft New Tai Lue" w:cs="Microsoft New Tai Lue"/>
                <w:sz w:val="28"/>
                <w:szCs w:val="28"/>
              </w:rPr>
            </w:pPr>
            <w:r w:rsidRPr="000671D9">
              <w:rPr>
                <w:rFonts w:ascii="Microsoft New Tai Lue" w:hAnsi="Microsoft New Tai Lue" w:cs="Microsoft New Tai Lue"/>
                <w:sz w:val="28"/>
                <w:szCs w:val="28"/>
              </w:rPr>
              <w:t>Tuesday 8</w:t>
            </w:r>
            <w:r w:rsidRPr="000671D9">
              <w:rPr>
                <w:rFonts w:ascii="Microsoft New Tai Lue" w:hAnsi="Microsoft New Tai Lue" w:cs="Microsoft New Tai Lue"/>
                <w:sz w:val="28"/>
                <w:szCs w:val="28"/>
                <w:vertAlign w:val="superscript"/>
              </w:rPr>
              <w:t>th</w:t>
            </w:r>
            <w:r w:rsidRPr="000671D9">
              <w:rPr>
                <w:rFonts w:ascii="Microsoft New Tai Lue" w:hAnsi="Microsoft New Tai Lue" w:cs="Microsoft New Tai Lue"/>
                <w:sz w:val="28"/>
                <w:szCs w:val="28"/>
              </w:rPr>
              <w:t xml:space="preserve"> </w:t>
            </w:r>
          </w:p>
          <w:p w14:paraId="32897CE2" w14:textId="71D3790D" w:rsidR="00621DB2" w:rsidRPr="000671D9" w:rsidRDefault="001604AD" w:rsidP="00F7629D">
            <w:pPr>
              <w:pStyle w:val="MastheadCopy"/>
              <w:rPr>
                <w:rFonts w:ascii="Microsoft New Tai Lue" w:hAnsi="Microsoft New Tai Lue" w:cs="Microsoft New Tai Lue"/>
                <w:sz w:val="28"/>
                <w:szCs w:val="28"/>
              </w:rPr>
            </w:pPr>
            <w:r w:rsidRPr="000671D9">
              <w:rPr>
                <w:rFonts w:ascii="Microsoft New Tai Lue" w:hAnsi="Microsoft New Tai Lue" w:cs="Microsoft New Tai Lue"/>
                <w:sz w:val="28"/>
                <w:szCs w:val="28"/>
              </w:rPr>
              <w:t>an</w:t>
            </w:r>
            <w:r w:rsidR="00E75CC7" w:rsidRPr="000671D9">
              <w:rPr>
                <w:rFonts w:ascii="Microsoft New Tai Lue" w:hAnsi="Microsoft New Tai Lue" w:cs="Microsoft New Tai Lue"/>
                <w:sz w:val="28"/>
                <w:szCs w:val="28"/>
              </w:rPr>
              <w:t>d</w:t>
            </w:r>
            <w:r w:rsidR="00F15DA9" w:rsidRPr="000671D9">
              <w:rPr>
                <w:rFonts w:ascii="Microsoft New Tai Lue" w:hAnsi="Microsoft New Tai Lue" w:cs="Microsoft New Tai Lue"/>
                <w:sz w:val="28"/>
                <w:szCs w:val="28"/>
              </w:rPr>
              <w:t xml:space="preserve"> </w:t>
            </w:r>
          </w:p>
          <w:p w14:paraId="4A44CC2C" w14:textId="74057E91" w:rsidR="008950B6" w:rsidRPr="000671D9" w:rsidRDefault="00F15DA9" w:rsidP="00F7629D">
            <w:pPr>
              <w:pStyle w:val="MastheadCopy"/>
              <w:rPr>
                <w:rFonts w:ascii="Microsoft New Tai Lue" w:hAnsi="Microsoft New Tai Lue" w:cs="Microsoft New Tai Lue"/>
                <w:sz w:val="28"/>
                <w:szCs w:val="28"/>
              </w:rPr>
            </w:pPr>
            <w:r w:rsidRPr="000671D9">
              <w:rPr>
                <w:rFonts w:ascii="Microsoft New Tai Lue" w:hAnsi="Microsoft New Tai Lue" w:cs="Microsoft New Tai Lue"/>
                <w:sz w:val="28"/>
                <w:szCs w:val="28"/>
              </w:rPr>
              <w:t>Wednesday 9</w:t>
            </w:r>
            <w:r w:rsidRPr="000671D9">
              <w:rPr>
                <w:rFonts w:ascii="Microsoft New Tai Lue" w:hAnsi="Microsoft New Tai Lue" w:cs="Microsoft New Tai Lue"/>
                <w:sz w:val="28"/>
                <w:szCs w:val="28"/>
                <w:vertAlign w:val="superscript"/>
              </w:rPr>
              <w:t>th</w:t>
            </w:r>
            <w:r w:rsidRPr="000671D9">
              <w:rPr>
                <w:rFonts w:ascii="Microsoft New Tai Lue" w:hAnsi="Microsoft New Tai Lue" w:cs="Microsoft New Tai Lue"/>
                <w:sz w:val="28"/>
                <w:szCs w:val="28"/>
              </w:rPr>
              <w:t xml:space="preserve"> </w:t>
            </w:r>
          </w:p>
          <w:p w14:paraId="16B5EF46" w14:textId="3C34EA4D" w:rsidR="001F13EE" w:rsidRPr="0036712A" w:rsidRDefault="00F15DA9" w:rsidP="0036712A">
            <w:pPr>
              <w:pStyle w:val="MastheadCopy"/>
              <w:rPr>
                <w:rFonts w:ascii="Microsoft New Tai Lue" w:hAnsi="Microsoft New Tai Lue" w:cs="Microsoft New Tai Lue"/>
                <w:sz w:val="28"/>
                <w:szCs w:val="28"/>
              </w:rPr>
            </w:pPr>
            <w:r w:rsidRPr="000671D9">
              <w:rPr>
                <w:rFonts w:ascii="Microsoft New Tai Lue" w:hAnsi="Microsoft New Tai Lue" w:cs="Microsoft New Tai Lue"/>
                <w:sz w:val="28"/>
                <w:szCs w:val="28"/>
              </w:rPr>
              <w:t>November</w:t>
            </w:r>
            <w:r w:rsidR="00F7629D" w:rsidRPr="000671D9">
              <w:rPr>
                <w:rFonts w:ascii="Microsoft New Tai Lue" w:hAnsi="Microsoft New Tai Lue" w:cs="Microsoft New Tai Lue"/>
                <w:sz w:val="28"/>
                <w:szCs w:val="28"/>
              </w:rPr>
              <w:t xml:space="preserve"> </w:t>
            </w:r>
            <w:r w:rsidRPr="000671D9">
              <w:rPr>
                <w:rFonts w:ascii="Microsoft New Tai Lue" w:hAnsi="Microsoft New Tai Lue" w:cs="Microsoft New Tai Lue"/>
                <w:sz w:val="28"/>
                <w:szCs w:val="28"/>
              </w:rPr>
              <w:t xml:space="preserve"> 2022</w:t>
            </w:r>
          </w:p>
        </w:tc>
        <w:tc>
          <w:tcPr>
            <w:tcW w:w="9780" w:type="dxa"/>
            <w:gridSpan w:val="3"/>
            <w:tcBorders>
              <w:top w:val="double" w:sz="4" w:space="0" w:color="auto"/>
              <w:bottom w:val="double" w:sz="4" w:space="0" w:color="auto"/>
            </w:tcBorders>
            <w:vAlign w:val="center"/>
          </w:tcPr>
          <w:p w14:paraId="5CA916A3" w14:textId="398DE8C8" w:rsidR="0032737D" w:rsidRPr="0036712A" w:rsidRDefault="00F15DA9" w:rsidP="00F66772">
            <w:pPr>
              <w:pStyle w:val="MastheadTItle"/>
              <w:rPr>
                <w:rFonts w:ascii="Microsoft New Tai Lue" w:hAnsi="Microsoft New Tai Lue" w:cs="Microsoft New Tai Lue"/>
                <w:b/>
                <w:bCs/>
                <w:sz w:val="104"/>
                <w:szCs w:val="104"/>
              </w:rPr>
            </w:pPr>
            <w:r w:rsidRPr="0036712A">
              <w:rPr>
                <w:rFonts w:ascii="Microsoft New Tai Lue" w:hAnsi="Microsoft New Tai Lue" w:cs="Microsoft New Tai Lue"/>
                <w:b/>
                <w:bCs/>
                <w:sz w:val="104"/>
                <w:szCs w:val="104"/>
              </w:rPr>
              <w:t>OPTIMAL HANDED CARE EVENT</w:t>
            </w:r>
          </w:p>
          <w:p w14:paraId="16D3530B" w14:textId="77777777" w:rsidR="002528A7" w:rsidRPr="0036712A" w:rsidRDefault="000671D9" w:rsidP="008950B6">
            <w:pPr>
              <w:pStyle w:val="MastheadSubtitle"/>
              <w:rPr>
                <w:rFonts w:ascii="Microsoft New Tai Lue" w:hAnsi="Microsoft New Tai Lue" w:cs="Microsoft New Tai Lue"/>
                <w:b/>
                <w:bCs/>
                <w:color w:val="0070C0"/>
                <w:sz w:val="28"/>
                <w:szCs w:val="28"/>
              </w:rPr>
            </w:pPr>
            <w:sdt>
              <w:sdtPr>
                <w:rPr>
                  <w:rFonts w:ascii="Microsoft New Tai Lue" w:hAnsi="Microsoft New Tai Lue" w:cs="Microsoft New Tai Lue"/>
                  <w:color w:val="000000" w:themeColor="text1"/>
                  <w:sz w:val="28"/>
                  <w:szCs w:val="28"/>
                </w:rPr>
                <w:id w:val="-227377777"/>
                <w:placeholder>
                  <w:docPart w:val="EAFA0381EA1F401AB45ABC23ECA2E557"/>
                </w:placeholder>
                <w15:appearance w15:val="hidden"/>
              </w:sdtPr>
              <w:sdtEndPr>
                <w:rPr>
                  <w:b/>
                  <w:bCs/>
                  <w:color w:val="0070C0"/>
                </w:rPr>
              </w:sdtEndPr>
              <w:sdtContent>
                <w:r w:rsidR="009319D4" w:rsidRPr="0036712A">
                  <w:rPr>
                    <w:rFonts w:ascii="Microsoft New Tai Lue" w:hAnsi="Microsoft New Tai Lue" w:cs="Microsoft New Tai Lue"/>
                    <w:b/>
                    <w:bCs/>
                    <w:color w:val="0070C0"/>
                    <w:sz w:val="28"/>
                    <w:szCs w:val="28"/>
                  </w:rPr>
                  <w:t>Hosted by Somerset County Council</w:t>
                </w:r>
              </w:sdtContent>
            </w:sdt>
            <w:r w:rsidR="00F7629D" w:rsidRPr="0036712A">
              <w:rPr>
                <w:rFonts w:ascii="Microsoft New Tai Lue" w:hAnsi="Microsoft New Tai Lue" w:cs="Microsoft New Tai Lue"/>
                <w:b/>
                <w:bCs/>
                <w:color w:val="0070C0"/>
                <w:sz w:val="28"/>
                <w:szCs w:val="28"/>
              </w:rPr>
              <w:t xml:space="preserve"> </w:t>
            </w:r>
            <w:r w:rsidR="008950B6" w:rsidRPr="0036712A">
              <w:rPr>
                <w:rFonts w:ascii="Microsoft New Tai Lue" w:hAnsi="Microsoft New Tai Lue" w:cs="Microsoft New Tai Lue"/>
                <w:b/>
                <w:bCs/>
                <w:color w:val="0070C0"/>
                <w:sz w:val="28"/>
                <w:szCs w:val="28"/>
              </w:rPr>
              <w:t xml:space="preserve">and Somerset Foundation Trust </w:t>
            </w:r>
          </w:p>
          <w:p w14:paraId="5DD64C9F" w14:textId="58385BAB" w:rsidR="0032737D" w:rsidRPr="0036712A" w:rsidRDefault="008950B6" w:rsidP="002528A7">
            <w:pPr>
              <w:pStyle w:val="MastheadSubtitle"/>
              <w:rPr>
                <w:rFonts w:ascii="Microsoft New Tai Lue" w:hAnsi="Microsoft New Tai Lue" w:cs="Microsoft New Tai Lue"/>
                <w:color w:val="000000" w:themeColor="text1"/>
                <w:sz w:val="52"/>
                <w:szCs w:val="52"/>
              </w:rPr>
            </w:pPr>
            <w:r w:rsidRPr="0036712A">
              <w:rPr>
                <w:rFonts w:ascii="Microsoft New Tai Lue" w:hAnsi="Microsoft New Tai Lue" w:cs="Microsoft New Tai Lue"/>
                <w:b/>
                <w:bCs/>
                <w:color w:val="0070C0"/>
                <w:sz w:val="28"/>
                <w:szCs w:val="28"/>
              </w:rPr>
              <w:t>in partnership with</w:t>
            </w:r>
            <w:r w:rsidR="00621DB2" w:rsidRPr="0036712A">
              <w:rPr>
                <w:rFonts w:ascii="Microsoft New Tai Lue" w:hAnsi="Microsoft New Tai Lue" w:cs="Microsoft New Tai Lue"/>
                <w:b/>
                <w:bCs/>
                <w:color w:val="0070C0"/>
                <w:sz w:val="28"/>
                <w:szCs w:val="28"/>
              </w:rPr>
              <w:t xml:space="preserve"> A1 Risk Solutions</w:t>
            </w:r>
          </w:p>
        </w:tc>
        <w:tc>
          <w:tcPr>
            <w:tcW w:w="1620" w:type="dxa"/>
            <w:tcBorders>
              <w:top w:val="double" w:sz="4" w:space="0" w:color="auto"/>
              <w:bottom w:val="double" w:sz="4" w:space="0" w:color="auto"/>
            </w:tcBorders>
            <w:vAlign w:val="center"/>
          </w:tcPr>
          <w:p w14:paraId="64662DD6" w14:textId="7E4148CF" w:rsidR="009319D4" w:rsidRPr="0036712A" w:rsidRDefault="009319D4" w:rsidP="00F7629D">
            <w:pPr>
              <w:pStyle w:val="MastheadCopy"/>
              <w:rPr>
                <w:rFonts w:ascii="Microsoft New Tai Lue" w:hAnsi="Microsoft New Tai Lue" w:cs="Microsoft New Tai Lue"/>
              </w:rPr>
            </w:pPr>
            <w:r w:rsidRPr="0036712A">
              <w:rPr>
                <w:rFonts w:ascii="Microsoft New Tai Lue" w:hAnsi="Microsoft New Tai Lue" w:cs="Microsoft New Tai Lue"/>
                <w:noProof/>
              </w:rPr>
              <mc:AlternateContent>
                <mc:Choice Requires="wpc">
                  <w:drawing>
                    <wp:inline distT="0" distB="0" distL="0" distR="0" wp14:anchorId="29933306" wp14:editId="76C05AC5">
                      <wp:extent cx="911225" cy="582295"/>
                      <wp:effectExtent l="0" t="0" r="3175" b="825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6" name="Graphic 6" descr="Marker with solid fill"/>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270511" y="203200"/>
                                  <a:ext cx="377189" cy="377189"/>
                                </a:xfrm>
                                <a:prstGeom prst="rect">
                                  <a:avLst/>
                                </a:prstGeom>
                              </pic:spPr>
                            </pic:pic>
                          </wpc:wpc>
                        </a:graphicData>
                      </a:graphic>
                    </wp:inline>
                  </w:drawing>
                </mc:Choice>
                <mc:Fallback>
                  <w:pict>
                    <v:group w14:anchorId="6003A11A" id="Canvas 5" o:spid="_x0000_s1026" editas="canvas" style="width:71.75pt;height:45.85pt;mso-position-horizontal-relative:char;mso-position-vertical-relative:line" coordsize="9112,582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12;height:5822;visibility:visible;mso-wrap-style:square" filled="t">
                        <v:fill o:detectmouseclick="t"/>
                        <v:path o:connecttype="none"/>
                      </v:shape>
                      <v:shape id="Graphic 6" o:spid="_x0000_s1028" type="#_x0000_t75" alt="Marker with solid fill" style="position:absolute;left:2705;top:2032;width:3772;height:3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">
                        <v:imagedata r:id="rId18" o:title="Marker with solid fill"/>
                      </v:shape>
                      <w10:anchorlock/>
                    </v:group>
                  </w:pict>
                </mc:Fallback>
              </mc:AlternateContent>
            </w:r>
          </w:p>
          <w:p w14:paraId="01464EB3" w14:textId="11368182" w:rsidR="001F13EE" w:rsidRPr="0036712A" w:rsidRDefault="0036571F" w:rsidP="0036712A">
            <w:pPr>
              <w:pStyle w:val="MastheadCopy"/>
              <w:rPr>
                <w:rFonts w:ascii="Microsoft New Tai Lue" w:hAnsi="Microsoft New Tai Lue" w:cs="Microsoft New Tai Lue"/>
                <w:sz w:val="28"/>
                <w:szCs w:val="28"/>
              </w:rPr>
            </w:pPr>
            <w:proofErr w:type="spellStart"/>
            <w:r w:rsidRPr="000671D9">
              <w:rPr>
                <w:rFonts w:ascii="Microsoft New Tai Lue" w:hAnsi="Microsoft New Tai Lue" w:cs="Microsoft New Tai Lue"/>
                <w:sz w:val="28"/>
                <w:szCs w:val="28"/>
              </w:rPr>
              <w:t>Hollinsworth</w:t>
            </w:r>
            <w:r w:rsidR="00F15DA9" w:rsidRPr="000671D9">
              <w:rPr>
                <w:rFonts w:ascii="Microsoft New Tai Lue" w:hAnsi="Microsoft New Tai Lue" w:cs="Microsoft New Tai Lue"/>
                <w:sz w:val="28"/>
                <w:szCs w:val="28"/>
              </w:rPr>
              <w:t>Hall</w:t>
            </w:r>
            <w:proofErr w:type="spellEnd"/>
            <w:r w:rsidR="00F15DA9" w:rsidRPr="000671D9">
              <w:rPr>
                <w:rFonts w:ascii="Microsoft New Tai Lue" w:hAnsi="Microsoft New Tai Lue" w:cs="Microsoft New Tai Lue"/>
                <w:sz w:val="28"/>
                <w:szCs w:val="28"/>
              </w:rPr>
              <w:t xml:space="preserve">, Canalside, Marsh Lane, Bridgwater </w:t>
            </w:r>
            <w:r w:rsidR="009319D4" w:rsidRPr="000671D9">
              <w:rPr>
                <w:rFonts w:ascii="Microsoft New Tai Lue" w:hAnsi="Microsoft New Tai Lue" w:cs="Microsoft New Tai Lue"/>
                <w:sz w:val="28"/>
                <w:szCs w:val="28"/>
              </w:rPr>
              <w:t xml:space="preserve">Somerset </w:t>
            </w:r>
            <w:r w:rsidR="00F15DA9" w:rsidRPr="000671D9">
              <w:rPr>
                <w:rFonts w:ascii="Microsoft New Tai Lue" w:hAnsi="Microsoft New Tai Lue" w:cs="Microsoft New Tai Lue"/>
                <w:sz w:val="28"/>
                <w:szCs w:val="28"/>
              </w:rPr>
              <w:t>TA6 6LQ</w:t>
            </w:r>
            <w:r w:rsidR="00F7629D" w:rsidRPr="0036712A">
              <w:rPr>
                <w:rFonts w:ascii="Microsoft New Tai Lue" w:hAnsi="Microsoft New Tai Lue" w:cs="Microsoft New Tai Lue"/>
                <w:sz w:val="28"/>
                <w:szCs w:val="28"/>
              </w:rPr>
              <w:t xml:space="preserve"> </w:t>
            </w:r>
          </w:p>
        </w:tc>
      </w:tr>
      <w:tr w:rsidR="00B96385" w:rsidRPr="007212EC" w14:paraId="4623980B" w14:textId="77777777" w:rsidTr="00E6310C">
        <w:tblPrEx>
          <w:tblCellMar>
            <w:left w:w="108" w:type="dxa"/>
            <w:right w:w="108" w:type="dxa"/>
          </w:tblCellMar>
        </w:tblPrEx>
        <w:trPr>
          <w:gridBefore w:val="1"/>
          <w:gridAfter w:val="1"/>
          <w:wBefore w:w="283" w:type="dxa"/>
          <w:wAfter w:w="45" w:type="dxa"/>
          <w:trHeight w:val="20"/>
        </w:trPr>
        <w:tc>
          <w:tcPr>
            <w:tcW w:w="4254" w:type="dxa"/>
            <w:gridSpan w:val="2"/>
            <w:tcMar>
              <w:top w:w="0" w:type="dxa"/>
              <w:left w:w="115" w:type="dxa"/>
              <w:right w:w="115" w:type="dxa"/>
            </w:tcMar>
            <w:vAlign w:val="center"/>
          </w:tcPr>
          <w:p w14:paraId="1B9585E8" w14:textId="77777777" w:rsidR="00B96385" w:rsidRPr="007212EC" w:rsidRDefault="00B96385" w:rsidP="002C069B">
            <w:pPr>
              <w:pStyle w:val="NoSpacing"/>
            </w:pPr>
          </w:p>
        </w:tc>
        <w:tc>
          <w:tcPr>
            <w:tcW w:w="4111" w:type="dxa"/>
            <w:tcBorders>
              <w:right w:val="single" w:sz="4" w:space="0" w:color="auto"/>
            </w:tcBorders>
            <w:tcMar>
              <w:top w:w="0" w:type="dxa"/>
              <w:left w:w="115" w:type="dxa"/>
              <w:right w:w="115" w:type="dxa"/>
            </w:tcMar>
            <w:vAlign w:val="center"/>
          </w:tcPr>
          <w:p w14:paraId="523ED066" w14:textId="77777777" w:rsidR="00B96385" w:rsidRPr="007212EC" w:rsidRDefault="00B96385" w:rsidP="002C069B">
            <w:pPr>
              <w:pStyle w:val="NoSpacing"/>
            </w:pPr>
          </w:p>
        </w:tc>
        <w:tc>
          <w:tcPr>
            <w:tcW w:w="4594" w:type="dxa"/>
            <w:gridSpan w:val="2"/>
            <w:tcBorders>
              <w:left w:val="single" w:sz="4" w:space="0" w:color="auto"/>
            </w:tcBorders>
            <w:tcMar>
              <w:top w:w="0" w:type="dxa"/>
              <w:left w:w="115" w:type="dxa"/>
              <w:right w:w="115" w:type="dxa"/>
            </w:tcMar>
            <w:vAlign w:val="center"/>
          </w:tcPr>
          <w:p w14:paraId="4ECDBEF5" w14:textId="77777777" w:rsidR="00B96385" w:rsidRPr="007212EC" w:rsidRDefault="00B96385" w:rsidP="002C069B">
            <w:pPr>
              <w:pStyle w:val="NoSpacing"/>
            </w:pPr>
          </w:p>
        </w:tc>
      </w:tr>
      <w:tr w:rsidR="00B96385" w:rsidRPr="007212EC" w14:paraId="4D6D3DA6" w14:textId="77777777" w:rsidTr="00E6310C">
        <w:tblPrEx>
          <w:tblCellMar>
            <w:left w:w="108" w:type="dxa"/>
            <w:right w:w="108" w:type="dxa"/>
          </w:tblCellMar>
        </w:tblPrEx>
        <w:trPr>
          <w:gridBefore w:val="1"/>
          <w:gridAfter w:val="1"/>
          <w:wBefore w:w="283" w:type="dxa"/>
          <w:wAfter w:w="45" w:type="dxa"/>
          <w:trHeight w:val="4907"/>
        </w:trPr>
        <w:tc>
          <w:tcPr>
            <w:tcW w:w="8365" w:type="dxa"/>
            <w:gridSpan w:val="3"/>
            <w:tcBorders>
              <w:right w:val="single" w:sz="4" w:space="0" w:color="auto"/>
            </w:tcBorders>
            <w:shd w:val="clear" w:color="auto" w:fill="FFFFFF" w:themeFill="background1"/>
          </w:tcPr>
          <w:p w14:paraId="5E8CAC12" w14:textId="77777777" w:rsidR="00B96385" w:rsidRPr="007212EC" w:rsidRDefault="00B96385" w:rsidP="002C069B">
            <w:pPr>
              <w:rPr>
                <w:color w:val="000000" w:themeColor="text1"/>
              </w:rPr>
            </w:pPr>
            <w:r w:rsidRPr="007212EC">
              <w:rPr>
                <w:rFonts w:asciiTheme="majorHAnsi" w:hAnsiTheme="majorHAnsi"/>
                <w:noProof/>
                <w:color w:val="000000" w:themeColor="text1"/>
                <w:sz w:val="36"/>
                <w:szCs w:val="36"/>
              </w:rPr>
              <w:drawing>
                <wp:inline distT="0" distB="0" distL="0" distR="0" wp14:anchorId="33E34FAE" wp14:editId="23AF0711">
                  <wp:extent cx="4601137" cy="3067425"/>
                  <wp:effectExtent l="0" t="0" r="9525" b="0"/>
                  <wp:docPr id="19" name="Picture 19" descr="Two people holding each other's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wo people holding each other's hands"/>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601137" cy="3067425"/>
                          </a:xfrm>
                          <a:prstGeom prst="rect">
                            <a:avLst/>
                          </a:prstGeom>
                          <a:ln>
                            <a:noFill/>
                          </a:ln>
                          <a:extLst>
                            <a:ext uri="{53640926-AAD7-44D8-BBD7-CCE9431645EC}">
                              <a14:shadowObscured xmlns:a14="http://schemas.microsoft.com/office/drawing/2010/main"/>
                            </a:ext>
                          </a:extLst>
                        </pic:spPr>
                      </pic:pic>
                    </a:graphicData>
                  </a:graphic>
                </wp:inline>
              </w:drawing>
            </w:r>
          </w:p>
        </w:tc>
        <w:tc>
          <w:tcPr>
            <w:tcW w:w="4594" w:type="dxa"/>
            <w:gridSpan w:val="2"/>
            <w:vMerge w:val="restart"/>
            <w:tcBorders>
              <w:left w:val="single" w:sz="4" w:space="0" w:color="auto"/>
            </w:tcBorders>
            <w:tcMar>
              <w:top w:w="0" w:type="dxa"/>
              <w:left w:w="216" w:type="dxa"/>
              <w:right w:w="115" w:type="dxa"/>
            </w:tcMar>
          </w:tcPr>
          <w:p w14:paraId="55B212B8" w14:textId="1444944B" w:rsidR="00B96385" w:rsidRPr="00FB7A4B" w:rsidRDefault="000671D9" w:rsidP="00456419">
            <w:pPr>
              <w:pStyle w:val="SmallAuthorName"/>
              <w:jc w:val="center"/>
              <w:rPr>
                <w:rFonts w:ascii="Microsoft New Tai Lue" w:hAnsi="Microsoft New Tai Lue" w:cs="Microsoft New Tai Lue"/>
                <w:b/>
                <w:bCs w:val="0"/>
                <w:sz w:val="28"/>
                <w:szCs w:val="28"/>
              </w:rPr>
            </w:pPr>
            <w:sdt>
              <w:sdtPr>
                <w:rPr>
                  <w:rFonts w:ascii="Microsoft New Tai Lue" w:hAnsi="Microsoft New Tai Lue" w:cs="Microsoft New Tai Lue"/>
                  <w:b/>
                  <w:bCs w:val="0"/>
                  <w:sz w:val="28"/>
                  <w:szCs w:val="28"/>
                </w:rPr>
                <w:id w:val="159043025"/>
                <w:placeholder>
                  <w:docPart w:val="321B888B209B4083B5143446107B99D5"/>
                </w:placeholder>
                <w15:appearance w15:val="hidden"/>
              </w:sdtPr>
              <w:sdtEndPr/>
              <w:sdtContent>
                <w:r w:rsidR="00DC3031" w:rsidRPr="00FB7A4B">
                  <w:rPr>
                    <w:rFonts w:ascii="Microsoft New Tai Lue" w:hAnsi="Microsoft New Tai Lue" w:cs="Microsoft New Tai Lue"/>
                    <w:b/>
                    <w:bCs w:val="0"/>
                    <w:sz w:val="28"/>
                    <w:szCs w:val="28"/>
                  </w:rPr>
                  <w:t>What is this event about?</w:t>
                </w:r>
              </w:sdtContent>
            </w:sdt>
          </w:p>
          <w:sdt>
            <w:sdtPr>
              <w:rPr>
                <w:rFonts w:ascii="Microsoft New Tai Lue" w:eastAsiaTheme="minorHAnsi" w:hAnsi="Microsoft New Tai Lue" w:cs="Microsoft New Tai Lue"/>
                <w:color w:val="auto"/>
                <w:sz w:val="22"/>
                <w:szCs w:val="22"/>
              </w:rPr>
              <w:id w:val="1996215011"/>
              <w:placeholder>
                <w:docPart w:val="DA761757FFAB4345956AF7A5BC702CC5"/>
              </w:placeholder>
              <w15:appearance w15:val="hidden"/>
            </w:sdtPr>
            <w:sdtEndPr/>
            <w:sdtContent>
              <w:p w14:paraId="0EC3C71D" w14:textId="4DF8AC32" w:rsidR="00DC3031" w:rsidRPr="00FB7A4B" w:rsidRDefault="00DC3031" w:rsidP="00FB7A4B">
                <w:pPr>
                  <w:pStyle w:val="TOC1"/>
                  <w:rPr>
                    <w:rFonts w:ascii="Microsoft New Tai Lue" w:hAnsi="Microsoft New Tai Lue" w:cs="Microsoft New Tai Lue"/>
                    <w:sz w:val="22"/>
                    <w:szCs w:val="22"/>
                  </w:rPr>
                </w:pPr>
                <w:r w:rsidRPr="00FB7A4B">
                  <w:rPr>
                    <w:rFonts w:ascii="Microsoft New Tai Lue" w:hAnsi="Microsoft New Tai Lue" w:cs="Microsoft New Tai Lue"/>
                    <w:sz w:val="22"/>
                    <w:szCs w:val="22"/>
                  </w:rPr>
                  <w:t>We</w:t>
                </w:r>
                <w:r w:rsidR="00555B48" w:rsidRPr="00FB7A4B">
                  <w:rPr>
                    <w:rFonts w:ascii="Microsoft New Tai Lue" w:hAnsi="Microsoft New Tai Lue" w:cs="Microsoft New Tai Lue"/>
                    <w:sz w:val="22"/>
                    <w:szCs w:val="22"/>
                  </w:rPr>
                  <w:t>’</w:t>
                </w:r>
                <w:r w:rsidRPr="00FB7A4B">
                  <w:rPr>
                    <w:rFonts w:ascii="Microsoft New Tai Lue" w:hAnsi="Microsoft New Tai Lue" w:cs="Microsoft New Tai Lue"/>
                    <w:sz w:val="22"/>
                    <w:szCs w:val="22"/>
                  </w:rPr>
                  <w:t>re excited to invite you to an interactive session where you</w:t>
                </w:r>
                <w:r w:rsidR="00555B48" w:rsidRPr="00FB7A4B">
                  <w:rPr>
                    <w:rFonts w:ascii="Microsoft New Tai Lue" w:hAnsi="Microsoft New Tai Lue" w:cs="Microsoft New Tai Lue"/>
                    <w:sz w:val="22"/>
                    <w:szCs w:val="22"/>
                  </w:rPr>
                  <w:t>’</w:t>
                </w:r>
                <w:r w:rsidRPr="00FB7A4B">
                  <w:rPr>
                    <w:rFonts w:ascii="Microsoft New Tai Lue" w:hAnsi="Microsoft New Tai Lue" w:cs="Microsoft New Tai Lue"/>
                    <w:sz w:val="22"/>
                    <w:szCs w:val="22"/>
                  </w:rPr>
                  <w:t xml:space="preserve">ll learn more about the optimal handed care approach, its benefits and the steps for implementation. </w:t>
                </w:r>
                <w:r w:rsidR="00783543" w:rsidRPr="00FB7A4B">
                  <w:rPr>
                    <w:rFonts w:ascii="Microsoft New Tai Lue" w:hAnsi="Microsoft New Tai Lue" w:cs="Microsoft New Tai Lue"/>
                    <w:sz w:val="22"/>
                    <w:szCs w:val="22"/>
                  </w:rPr>
                  <w:t>We</w:t>
                </w:r>
                <w:r w:rsidR="00555B48" w:rsidRPr="00FB7A4B">
                  <w:rPr>
                    <w:rFonts w:ascii="Microsoft New Tai Lue" w:hAnsi="Microsoft New Tai Lue" w:cs="Microsoft New Tai Lue"/>
                    <w:sz w:val="22"/>
                    <w:szCs w:val="22"/>
                  </w:rPr>
                  <w:t>’</w:t>
                </w:r>
                <w:r w:rsidRPr="00FB7A4B">
                  <w:rPr>
                    <w:rFonts w:ascii="Microsoft New Tai Lue" w:hAnsi="Microsoft New Tai Lue" w:cs="Microsoft New Tai Lue"/>
                    <w:sz w:val="22"/>
                    <w:szCs w:val="22"/>
                  </w:rPr>
                  <w:t>ll be looking at the latest evidence, examples and case studies from some of the many local authorities who have already adopted this approach. We</w:t>
                </w:r>
                <w:r w:rsidR="00783543" w:rsidRPr="00FB7A4B">
                  <w:rPr>
                    <w:rFonts w:ascii="Microsoft New Tai Lue" w:hAnsi="Microsoft New Tai Lue" w:cs="Microsoft New Tai Lue"/>
                    <w:sz w:val="22"/>
                    <w:szCs w:val="22"/>
                  </w:rPr>
                  <w:t>’</w:t>
                </w:r>
                <w:r w:rsidRPr="00FB7A4B">
                  <w:rPr>
                    <w:rFonts w:ascii="Microsoft New Tai Lue" w:hAnsi="Microsoft New Tai Lue" w:cs="Microsoft New Tai Lue"/>
                    <w:sz w:val="22"/>
                    <w:szCs w:val="22"/>
                  </w:rPr>
                  <w:t>ll</w:t>
                </w:r>
                <w:r w:rsidR="00783543" w:rsidRPr="00FB7A4B">
                  <w:rPr>
                    <w:rFonts w:ascii="Microsoft New Tai Lue" w:hAnsi="Microsoft New Tai Lue" w:cs="Microsoft New Tai Lue"/>
                    <w:sz w:val="22"/>
                    <w:szCs w:val="22"/>
                  </w:rPr>
                  <w:t xml:space="preserve"> </w:t>
                </w:r>
                <w:r w:rsidRPr="00FB7A4B">
                  <w:rPr>
                    <w:rFonts w:ascii="Microsoft New Tai Lue" w:hAnsi="Microsoft New Tai Lue" w:cs="Microsoft New Tai Lue"/>
                    <w:sz w:val="22"/>
                    <w:szCs w:val="22"/>
                  </w:rPr>
                  <w:t>be exploring potential barriers and/or resistance to implementation, as well as solutions to the current challenges from an integrated perspective across all sectors of health and social care.</w:t>
                </w:r>
                <w:r w:rsidR="00F261CB" w:rsidRPr="00FB7A4B">
                  <w:rPr>
                    <w:rFonts w:ascii="Microsoft New Tai Lue" w:hAnsi="Microsoft New Tai Lue" w:cs="Microsoft New Tai Lue"/>
                    <w:sz w:val="22"/>
                    <w:szCs w:val="22"/>
                  </w:rPr>
                  <w:t xml:space="preserve"> We</w:t>
                </w:r>
                <w:r w:rsidR="003D5CA6" w:rsidRPr="00FB7A4B">
                  <w:rPr>
                    <w:rFonts w:ascii="Microsoft New Tai Lue" w:hAnsi="Microsoft New Tai Lue" w:cs="Microsoft New Tai Lue"/>
                    <w:sz w:val="22"/>
                    <w:szCs w:val="22"/>
                  </w:rPr>
                  <w:t>’</w:t>
                </w:r>
                <w:r w:rsidR="00C24FF7" w:rsidRPr="00FB7A4B">
                  <w:rPr>
                    <w:rFonts w:ascii="Microsoft New Tai Lue" w:hAnsi="Microsoft New Tai Lue" w:cs="Microsoft New Tai Lue"/>
                    <w:sz w:val="22"/>
                    <w:szCs w:val="22"/>
                  </w:rPr>
                  <w:t xml:space="preserve">ll </w:t>
                </w:r>
                <w:r w:rsidR="00F261CB" w:rsidRPr="00FB7A4B">
                  <w:rPr>
                    <w:rFonts w:ascii="Microsoft New Tai Lue" w:hAnsi="Microsoft New Tai Lue" w:cs="Microsoft New Tai Lue"/>
                    <w:sz w:val="22"/>
                    <w:szCs w:val="22"/>
                  </w:rPr>
                  <w:t xml:space="preserve">have a range of </w:t>
                </w:r>
                <w:r w:rsidR="0047728D" w:rsidRPr="00FB7A4B">
                  <w:rPr>
                    <w:rFonts w:ascii="Microsoft New Tai Lue" w:hAnsi="Microsoft New Tai Lue" w:cs="Microsoft New Tai Lue"/>
                    <w:sz w:val="22"/>
                    <w:szCs w:val="22"/>
                  </w:rPr>
                  <w:t xml:space="preserve">innovative equipment on display </w:t>
                </w:r>
                <w:r w:rsidR="00A5501F" w:rsidRPr="00FB7A4B">
                  <w:rPr>
                    <w:rFonts w:ascii="Microsoft New Tai Lue" w:hAnsi="Microsoft New Tai Lue" w:cs="Microsoft New Tai Lue"/>
                    <w:sz w:val="22"/>
                    <w:szCs w:val="22"/>
                  </w:rPr>
                  <w:t xml:space="preserve">including the Robin, </w:t>
                </w:r>
                <w:proofErr w:type="spellStart"/>
                <w:r w:rsidR="00A5501F" w:rsidRPr="00FB7A4B">
                  <w:rPr>
                    <w:rFonts w:ascii="Microsoft New Tai Lue" w:hAnsi="Microsoft New Tai Lue" w:cs="Microsoft New Tai Lue"/>
                    <w:sz w:val="22"/>
                    <w:szCs w:val="22"/>
                  </w:rPr>
                  <w:t>ToTo</w:t>
                </w:r>
                <w:proofErr w:type="spellEnd"/>
                <w:r w:rsidR="00A5501F" w:rsidRPr="00FB7A4B">
                  <w:rPr>
                    <w:rFonts w:ascii="Microsoft New Tai Lue" w:hAnsi="Microsoft New Tai Lue" w:cs="Microsoft New Tai Lue"/>
                    <w:sz w:val="22"/>
                    <w:szCs w:val="22"/>
                  </w:rPr>
                  <w:t xml:space="preserve"> </w:t>
                </w:r>
                <w:r w:rsidR="0047728D" w:rsidRPr="00FB7A4B">
                  <w:rPr>
                    <w:rFonts w:ascii="Microsoft New Tai Lue" w:hAnsi="Microsoft New Tai Lue" w:cs="Microsoft New Tai Lue"/>
                    <w:sz w:val="22"/>
                    <w:szCs w:val="22"/>
                  </w:rPr>
                  <w:t xml:space="preserve">and </w:t>
                </w:r>
                <w:proofErr w:type="spellStart"/>
                <w:r w:rsidR="00555B48" w:rsidRPr="00FB7A4B">
                  <w:rPr>
                    <w:rFonts w:ascii="Microsoft New Tai Lue" w:hAnsi="Microsoft New Tai Lue" w:cs="Microsoft New Tai Lue"/>
                    <w:sz w:val="22"/>
                    <w:szCs w:val="22"/>
                  </w:rPr>
                  <w:t>Molift</w:t>
                </w:r>
                <w:proofErr w:type="spellEnd"/>
                <w:r w:rsidR="00555B48" w:rsidRPr="00FB7A4B">
                  <w:rPr>
                    <w:rFonts w:ascii="Microsoft New Tai Lue" w:hAnsi="Microsoft New Tai Lue" w:cs="Microsoft New Tai Lue"/>
                    <w:sz w:val="22"/>
                    <w:szCs w:val="22"/>
                  </w:rPr>
                  <w:t xml:space="preserve"> Raiser, and </w:t>
                </w:r>
                <w:r w:rsidR="0047728D" w:rsidRPr="00FB7A4B">
                  <w:rPr>
                    <w:rFonts w:ascii="Microsoft New Tai Lue" w:hAnsi="Microsoft New Tai Lue" w:cs="Microsoft New Tai Lue"/>
                    <w:sz w:val="22"/>
                    <w:szCs w:val="22"/>
                  </w:rPr>
                  <w:t>will be demonstrating</w:t>
                </w:r>
                <w:r w:rsidR="00110D64" w:rsidRPr="00FB7A4B">
                  <w:rPr>
                    <w:rFonts w:ascii="Microsoft New Tai Lue" w:hAnsi="Microsoft New Tai Lue" w:cs="Microsoft New Tai Lue"/>
                    <w:sz w:val="22"/>
                    <w:szCs w:val="22"/>
                  </w:rPr>
                  <w:t xml:space="preserve"> </w:t>
                </w:r>
                <w:r w:rsidR="0047728D" w:rsidRPr="00FB7A4B">
                  <w:rPr>
                    <w:rFonts w:ascii="Microsoft New Tai Lue" w:hAnsi="Microsoft New Tai Lue" w:cs="Microsoft New Tai Lue"/>
                    <w:sz w:val="22"/>
                    <w:szCs w:val="22"/>
                  </w:rPr>
                  <w:t>use</w:t>
                </w:r>
                <w:r w:rsidR="00016C22" w:rsidRPr="00FB7A4B">
                  <w:rPr>
                    <w:rFonts w:ascii="Microsoft New Tai Lue" w:hAnsi="Microsoft New Tai Lue" w:cs="Microsoft New Tai Lue"/>
                    <w:sz w:val="22"/>
                    <w:szCs w:val="22"/>
                  </w:rPr>
                  <w:t xml:space="preserve"> on 5 different workstations</w:t>
                </w:r>
                <w:r w:rsidR="00110D64" w:rsidRPr="00FB7A4B">
                  <w:rPr>
                    <w:rFonts w:ascii="Microsoft New Tai Lue" w:hAnsi="Microsoft New Tai Lue" w:cs="Microsoft New Tai Lue"/>
                    <w:sz w:val="22"/>
                    <w:szCs w:val="22"/>
                  </w:rPr>
                  <w:t>.</w:t>
                </w:r>
              </w:p>
              <w:p w14:paraId="527FD670" w14:textId="77777777" w:rsidR="00972619" w:rsidRPr="00FB7A4B" w:rsidRDefault="00972619" w:rsidP="00FB7A4B">
                <w:pPr>
                  <w:pStyle w:val="LargeArticleTitle"/>
                  <w:rPr>
                    <w:rFonts w:ascii="Microsoft New Tai Lue" w:hAnsi="Microsoft New Tai Lue" w:cs="Microsoft New Tai Lue"/>
                    <w:sz w:val="22"/>
                  </w:rPr>
                </w:pPr>
              </w:p>
              <w:p w14:paraId="3BD29784" w14:textId="185D6888" w:rsidR="00542050" w:rsidRPr="00FB7A4B" w:rsidRDefault="00542050" w:rsidP="00FB7A4B">
                <w:pPr>
                  <w:pStyle w:val="LargeArticleTitle"/>
                  <w:jc w:val="center"/>
                  <w:rPr>
                    <w:rFonts w:ascii="Microsoft New Tai Lue" w:hAnsi="Microsoft New Tai Lue" w:cs="Microsoft New Tai Lue"/>
                    <w:b/>
                    <w:bCs/>
                    <w:sz w:val="28"/>
                    <w:szCs w:val="28"/>
                  </w:rPr>
                </w:pPr>
                <w:r w:rsidRPr="00FB7A4B">
                  <w:rPr>
                    <w:rFonts w:ascii="Microsoft New Tai Lue" w:hAnsi="Microsoft New Tai Lue" w:cs="Microsoft New Tai Lue"/>
                    <w:b/>
                    <w:bCs/>
                    <w:sz w:val="28"/>
                    <w:szCs w:val="28"/>
                  </w:rPr>
                  <w:t xml:space="preserve">Who should </w:t>
                </w:r>
                <w:r w:rsidR="00016C22" w:rsidRPr="00FB7A4B">
                  <w:rPr>
                    <w:rFonts w:ascii="Microsoft New Tai Lue" w:hAnsi="Microsoft New Tai Lue" w:cs="Microsoft New Tai Lue"/>
                    <w:b/>
                    <w:bCs/>
                    <w:sz w:val="28"/>
                    <w:szCs w:val="28"/>
                  </w:rPr>
                  <w:t>a</w:t>
                </w:r>
                <w:r w:rsidRPr="00FB7A4B">
                  <w:rPr>
                    <w:rFonts w:ascii="Microsoft New Tai Lue" w:hAnsi="Microsoft New Tai Lue" w:cs="Microsoft New Tai Lue"/>
                    <w:b/>
                    <w:bCs/>
                    <w:sz w:val="28"/>
                    <w:szCs w:val="28"/>
                  </w:rPr>
                  <w:t>ttend?</w:t>
                </w:r>
              </w:p>
              <w:p w14:paraId="54E0C187" w14:textId="17DB8C26" w:rsidR="00B96385" w:rsidRPr="0036712A" w:rsidRDefault="00542050" w:rsidP="00FB7A4B">
                <w:pPr>
                  <w:pStyle w:val="LargeArticleTitle"/>
                  <w:rPr>
                    <w:rFonts w:ascii="Microsoft New Tai Lue" w:hAnsi="Microsoft New Tai Lue" w:cs="Microsoft New Tai Lue"/>
                    <w:color w:val="000000" w:themeColor="text1"/>
                  </w:rPr>
                </w:pPr>
                <w:r w:rsidRPr="00FB7A4B">
                  <w:rPr>
                    <w:rFonts w:ascii="Microsoft New Tai Lue" w:hAnsi="Microsoft New Tai Lue" w:cs="Microsoft New Tai Lue"/>
                    <w:sz w:val="22"/>
                  </w:rPr>
                  <w:t xml:space="preserve">All managers, system leaders and directors responsible for hospital discharges and care in the community, as well as clinical leads, commissioners, care providers, moving &amp; handling trainers, </w:t>
                </w:r>
                <w:r w:rsidR="00CF493F" w:rsidRPr="00FB7A4B">
                  <w:rPr>
                    <w:rFonts w:ascii="Microsoft New Tai Lue" w:hAnsi="Microsoft New Tai Lue" w:cs="Microsoft New Tai Lue"/>
                    <w:sz w:val="22"/>
                  </w:rPr>
                  <w:t xml:space="preserve">key trainers, </w:t>
                </w:r>
                <w:r w:rsidRPr="00FB7A4B">
                  <w:rPr>
                    <w:rFonts w:ascii="Microsoft New Tai Lue" w:hAnsi="Microsoft New Tai Lue" w:cs="Microsoft New Tai Lue"/>
                    <w:sz w:val="22"/>
                  </w:rPr>
                  <w:t xml:space="preserve">therapists, social workers, adult social care practitioners, </w:t>
                </w:r>
                <w:r w:rsidR="00684A67" w:rsidRPr="00FB7A4B">
                  <w:rPr>
                    <w:rFonts w:ascii="Microsoft New Tai Lue" w:hAnsi="Microsoft New Tai Lue" w:cs="Microsoft New Tai Lue"/>
                    <w:sz w:val="22"/>
                  </w:rPr>
                  <w:t xml:space="preserve">GPs, </w:t>
                </w:r>
                <w:r w:rsidRPr="00FB7A4B">
                  <w:rPr>
                    <w:rFonts w:ascii="Microsoft New Tai Lue" w:hAnsi="Microsoft New Tai Lue" w:cs="Microsoft New Tai Lue"/>
                    <w:sz w:val="22"/>
                  </w:rPr>
                  <w:t>district nurses, community</w:t>
                </w:r>
                <w:r w:rsidR="00660FB3" w:rsidRPr="00FB7A4B">
                  <w:rPr>
                    <w:rFonts w:ascii="Microsoft New Tai Lue" w:hAnsi="Microsoft New Tai Lue" w:cs="Microsoft New Tai Lue"/>
                    <w:sz w:val="22"/>
                  </w:rPr>
                  <w:t xml:space="preserve"> and </w:t>
                </w:r>
                <w:r w:rsidRPr="00FB7A4B">
                  <w:rPr>
                    <w:rFonts w:ascii="Microsoft New Tai Lue" w:hAnsi="Microsoft New Tai Lue" w:cs="Microsoft New Tai Lue"/>
                    <w:sz w:val="22"/>
                  </w:rPr>
                  <w:t>village agents</w:t>
                </w:r>
                <w:r w:rsidR="00660FB3" w:rsidRPr="00FB7A4B">
                  <w:rPr>
                    <w:rFonts w:ascii="Microsoft New Tai Lue" w:hAnsi="Microsoft New Tai Lue" w:cs="Microsoft New Tai Lue"/>
                    <w:sz w:val="22"/>
                  </w:rPr>
                  <w:t>,</w:t>
                </w:r>
                <w:r w:rsidRPr="00FB7A4B">
                  <w:rPr>
                    <w:rFonts w:ascii="Microsoft New Tai Lue" w:hAnsi="Microsoft New Tai Lue" w:cs="Microsoft New Tai Lue"/>
                    <w:sz w:val="22"/>
                  </w:rPr>
                  <w:t xml:space="preserve"> and </w:t>
                </w:r>
                <w:proofErr w:type="spellStart"/>
                <w:r w:rsidRPr="00FB7A4B">
                  <w:rPr>
                    <w:rFonts w:ascii="Microsoft New Tai Lue" w:hAnsi="Microsoft New Tai Lue" w:cs="Microsoft New Tai Lue"/>
                    <w:sz w:val="22"/>
                  </w:rPr>
                  <w:t>council</w:t>
                </w:r>
                <w:r w:rsidR="00864C56" w:rsidRPr="00FB7A4B">
                  <w:rPr>
                    <w:rFonts w:ascii="Microsoft New Tai Lue" w:hAnsi="Microsoft New Tai Lue" w:cs="Microsoft New Tai Lue"/>
                    <w:sz w:val="22"/>
                  </w:rPr>
                  <w:t>l</w:t>
                </w:r>
                <w:r w:rsidRPr="00FB7A4B">
                  <w:rPr>
                    <w:rFonts w:ascii="Microsoft New Tai Lue" w:hAnsi="Microsoft New Tai Lue" w:cs="Microsoft New Tai Lue"/>
                    <w:sz w:val="22"/>
                  </w:rPr>
                  <w:t>ors</w:t>
                </w:r>
                <w:proofErr w:type="spellEnd"/>
                <w:r w:rsidRPr="00FB7A4B">
                  <w:rPr>
                    <w:rFonts w:ascii="Microsoft New Tai Lue" w:hAnsi="Microsoft New Tai Lue" w:cs="Microsoft New Tai Lue"/>
                    <w:sz w:val="22"/>
                  </w:rPr>
                  <w:t>.</w:t>
                </w:r>
              </w:p>
            </w:sdtContent>
          </w:sdt>
        </w:tc>
      </w:tr>
      <w:tr w:rsidR="00B96385" w:rsidRPr="007212EC" w14:paraId="21CBF15C" w14:textId="77777777" w:rsidTr="00E6310C">
        <w:tblPrEx>
          <w:tblCellMar>
            <w:left w:w="108" w:type="dxa"/>
            <w:right w:w="108" w:type="dxa"/>
          </w:tblCellMar>
        </w:tblPrEx>
        <w:trPr>
          <w:gridBefore w:val="1"/>
          <w:gridAfter w:val="1"/>
          <w:wBefore w:w="283" w:type="dxa"/>
          <w:wAfter w:w="45" w:type="dxa"/>
          <w:trHeight w:val="293"/>
        </w:trPr>
        <w:tc>
          <w:tcPr>
            <w:tcW w:w="8365" w:type="dxa"/>
            <w:gridSpan w:val="3"/>
            <w:tcBorders>
              <w:bottom w:val="single" w:sz="4" w:space="0" w:color="auto"/>
              <w:right w:val="single" w:sz="4" w:space="0" w:color="auto"/>
            </w:tcBorders>
            <w:vAlign w:val="center"/>
          </w:tcPr>
          <w:p w14:paraId="72E2DF78" w14:textId="0C44F58D" w:rsidR="005D4049" w:rsidRPr="00FB7A4B" w:rsidRDefault="000671D9" w:rsidP="00626BAA">
            <w:pPr>
              <w:pStyle w:val="PhotoCaption"/>
              <w:jc w:val="center"/>
              <w:rPr>
                <w:rFonts w:ascii="Microsoft New Tai Lue" w:hAnsi="Microsoft New Tai Lue" w:cs="Microsoft New Tai Lue"/>
                <w:b/>
                <w:bCs/>
                <w:sz w:val="28"/>
                <w:szCs w:val="28"/>
              </w:rPr>
            </w:pPr>
            <w:sdt>
              <w:sdtPr>
                <w:rPr>
                  <w:rFonts w:ascii="Microsoft New Tai Lue" w:hAnsi="Microsoft New Tai Lue" w:cs="Microsoft New Tai Lue"/>
                  <w:b/>
                  <w:bCs/>
                  <w:sz w:val="28"/>
                  <w:szCs w:val="28"/>
                </w:rPr>
                <w:id w:val="-1423410909"/>
                <w:placeholder>
                  <w:docPart w:val="BEF0E8EA7ACE4DEB8B00D24C4EDBAE75"/>
                </w:placeholder>
                <w15:appearance w15:val="hidden"/>
              </w:sdtPr>
              <w:sdtEndPr/>
              <w:sdtContent>
                <w:sdt>
                  <w:sdtPr>
                    <w:rPr>
                      <w:rFonts w:ascii="Microsoft New Tai Lue" w:hAnsi="Microsoft New Tai Lue" w:cs="Microsoft New Tai Lue"/>
                      <w:b/>
                      <w:bCs/>
                      <w:sz w:val="28"/>
                      <w:szCs w:val="28"/>
                    </w:rPr>
                    <w:id w:val="-1000501264"/>
                    <w:placeholder>
                      <w:docPart w:val="9133ACD19FF74C138FA5778251A5B997"/>
                    </w:placeholder>
                    <w15:appearance w15:val="hidden"/>
                  </w:sdtPr>
                  <w:sdtEndPr/>
                  <w:sdtContent/>
                </w:sdt>
              </w:sdtContent>
            </w:sdt>
            <w:r w:rsidR="00B96385" w:rsidRPr="00FB7A4B">
              <w:rPr>
                <w:rFonts w:ascii="Microsoft New Tai Lue" w:hAnsi="Microsoft New Tai Lue" w:cs="Microsoft New Tai Lue"/>
                <w:b/>
                <w:bCs/>
                <w:sz w:val="28"/>
                <w:szCs w:val="28"/>
              </w:rPr>
              <w:t xml:space="preserve"> </w:t>
            </w:r>
            <w:sdt>
              <w:sdtPr>
                <w:rPr>
                  <w:rFonts w:ascii="Microsoft New Tai Lue" w:hAnsi="Microsoft New Tai Lue" w:cs="Microsoft New Tai Lue"/>
                  <w:b/>
                  <w:bCs/>
                  <w:sz w:val="28"/>
                  <w:szCs w:val="28"/>
                </w:rPr>
                <w:id w:val="831714563"/>
                <w:placeholder>
                  <w:docPart w:val="96E4DCBA13734666ADA183F234E77F20"/>
                </w:placeholder>
                <w15:appearance w15:val="hidden"/>
              </w:sdtPr>
              <w:sdtEndPr/>
              <w:sdtContent>
                <w:r w:rsidR="005D4049" w:rsidRPr="00FB7A4B">
                  <w:rPr>
                    <w:rFonts w:ascii="Microsoft New Tai Lue" w:hAnsi="Microsoft New Tai Lue" w:cs="Microsoft New Tai Lue"/>
                    <w:b/>
                    <w:bCs/>
                    <w:sz w:val="28"/>
                    <w:szCs w:val="28"/>
                  </w:rPr>
                  <w:t>What is Optimal Handed Care?</w:t>
                </w:r>
              </w:sdtContent>
            </w:sdt>
          </w:p>
        </w:tc>
        <w:tc>
          <w:tcPr>
            <w:tcW w:w="4594" w:type="dxa"/>
            <w:gridSpan w:val="2"/>
            <w:vMerge/>
            <w:tcBorders>
              <w:left w:val="single" w:sz="4" w:space="0" w:color="auto"/>
            </w:tcBorders>
            <w:tcMar>
              <w:top w:w="0" w:type="dxa"/>
              <w:left w:w="216" w:type="dxa"/>
              <w:right w:w="115" w:type="dxa"/>
            </w:tcMar>
          </w:tcPr>
          <w:p w14:paraId="04A3FA74" w14:textId="77777777" w:rsidR="00B96385" w:rsidRPr="007212EC" w:rsidRDefault="00B96385" w:rsidP="002C069B">
            <w:pPr>
              <w:pStyle w:val="SmallAuthorName"/>
              <w:rPr>
                <w:color w:val="000000" w:themeColor="text1"/>
              </w:rPr>
            </w:pPr>
          </w:p>
        </w:tc>
      </w:tr>
      <w:tr w:rsidR="00626BAA" w:rsidRPr="007212EC" w14:paraId="628C9AC1" w14:textId="77777777" w:rsidTr="00E6310C">
        <w:tblPrEx>
          <w:tblCellMar>
            <w:left w:w="108" w:type="dxa"/>
            <w:right w:w="108" w:type="dxa"/>
          </w:tblCellMar>
        </w:tblPrEx>
        <w:trPr>
          <w:gridBefore w:val="1"/>
          <w:gridAfter w:val="1"/>
          <w:wBefore w:w="283" w:type="dxa"/>
          <w:wAfter w:w="45" w:type="dxa"/>
          <w:trHeight w:val="1530"/>
        </w:trPr>
        <w:tc>
          <w:tcPr>
            <w:tcW w:w="4254" w:type="dxa"/>
            <w:gridSpan w:val="2"/>
            <w:tcBorders>
              <w:top w:val="single" w:sz="4" w:space="0" w:color="auto"/>
              <w:right w:val="single" w:sz="4" w:space="0" w:color="auto"/>
            </w:tcBorders>
            <w:shd w:val="clear" w:color="auto" w:fill="auto"/>
            <w:tcMar>
              <w:top w:w="288" w:type="dxa"/>
              <w:left w:w="115" w:type="dxa"/>
              <w:right w:w="115" w:type="dxa"/>
            </w:tcMar>
          </w:tcPr>
          <w:p w14:paraId="4728FC35" w14:textId="75B709E5" w:rsidR="00626BAA" w:rsidRPr="0036712A" w:rsidRDefault="00626BAA" w:rsidP="00FB7A4B">
            <w:pPr>
              <w:rPr>
                <w:rFonts w:ascii="Microsoft New Tai Lue" w:hAnsi="Microsoft New Tai Lue" w:cs="Microsoft New Tai Lue"/>
                <w:sz w:val="22"/>
              </w:rPr>
            </w:pPr>
            <w:r w:rsidRPr="0036712A">
              <w:rPr>
                <w:rFonts w:ascii="Microsoft New Tai Lue" w:hAnsi="Microsoft New Tai Lue" w:cs="Microsoft New Tai Lue"/>
                <w:sz w:val="22"/>
              </w:rPr>
              <w:t>Optimal Handed Care is a person-</w:t>
            </w:r>
            <w:proofErr w:type="spellStart"/>
            <w:r w:rsidRPr="0036712A">
              <w:rPr>
                <w:rFonts w:ascii="Microsoft New Tai Lue" w:hAnsi="Microsoft New Tai Lue" w:cs="Microsoft New Tai Lue"/>
                <w:sz w:val="22"/>
              </w:rPr>
              <w:t>centred</w:t>
            </w:r>
            <w:proofErr w:type="spellEnd"/>
            <w:r w:rsidRPr="0036712A">
              <w:rPr>
                <w:rFonts w:ascii="Microsoft New Tai Lue" w:hAnsi="Microsoft New Tai Lue" w:cs="Microsoft New Tai Lue"/>
                <w:sz w:val="22"/>
              </w:rPr>
              <w:t xml:space="preserve"> approach to providing proportionate support. This has numerous benefits, particularly when planning hospital discharges and when individuals wish to stay in their own home. It enables individuals to be actively involved in their care, promoting independence and wellbeing. It improves relationships between the individuals and those providing their care, allowing support to be delivered in a dignified and respectful way. </w:t>
            </w:r>
          </w:p>
        </w:tc>
        <w:tc>
          <w:tcPr>
            <w:tcW w:w="4111" w:type="dxa"/>
            <w:tcBorders>
              <w:top w:val="single" w:sz="4" w:space="0" w:color="auto"/>
              <w:left w:val="single" w:sz="4" w:space="0" w:color="auto"/>
              <w:right w:val="single" w:sz="4" w:space="0" w:color="auto"/>
            </w:tcBorders>
            <w:shd w:val="clear" w:color="auto" w:fill="auto"/>
          </w:tcPr>
          <w:p w14:paraId="326A56A9" w14:textId="0A039E57" w:rsidR="00626BAA" w:rsidRPr="0036712A" w:rsidRDefault="00626BAA" w:rsidP="00FB7A4B">
            <w:pPr>
              <w:rPr>
                <w:rFonts w:ascii="Microsoft New Tai Lue" w:hAnsi="Microsoft New Tai Lue" w:cs="Microsoft New Tai Lue"/>
                <w:sz w:val="22"/>
              </w:rPr>
            </w:pPr>
            <w:r w:rsidRPr="0036712A">
              <w:rPr>
                <w:rFonts w:ascii="Microsoft New Tai Lue" w:hAnsi="Microsoft New Tai Lue" w:cs="Microsoft New Tai Lue"/>
                <w:sz w:val="22"/>
              </w:rPr>
              <w:t>Equipment and techniques are used creatively, so that many individuals can benefit from being supported in their daily activities by just one Care Worker. However many people are required to provide support, the Optimal Handed Care approach ensures that care is delivered in the safest, most efficient and effective way for each individual. It is all about achieving positive outcomes for everyone involved.</w:t>
            </w:r>
          </w:p>
        </w:tc>
        <w:tc>
          <w:tcPr>
            <w:tcW w:w="4594" w:type="dxa"/>
            <w:gridSpan w:val="2"/>
            <w:vMerge/>
            <w:tcBorders>
              <w:left w:val="single" w:sz="4" w:space="0" w:color="auto"/>
            </w:tcBorders>
          </w:tcPr>
          <w:p w14:paraId="348B641E" w14:textId="77777777" w:rsidR="00626BAA" w:rsidRPr="007212EC" w:rsidRDefault="00626BAA" w:rsidP="002C069B">
            <w:pPr>
              <w:rPr>
                <w:color w:val="000000" w:themeColor="text1"/>
              </w:rPr>
            </w:pPr>
          </w:p>
        </w:tc>
      </w:tr>
      <w:tr w:rsidR="007212EC" w:rsidRPr="007212EC" w14:paraId="24121ADA" w14:textId="77777777" w:rsidTr="00E6310C">
        <w:trPr>
          <w:trHeight w:val="576"/>
        </w:trPr>
        <w:tc>
          <w:tcPr>
            <w:tcW w:w="4537" w:type="dxa"/>
            <w:gridSpan w:val="3"/>
            <w:tcBorders>
              <w:top w:val="double" w:sz="4" w:space="0" w:color="auto"/>
              <w:right w:val="single" w:sz="4" w:space="0" w:color="auto"/>
            </w:tcBorders>
            <w:tcMar>
              <w:top w:w="144" w:type="dxa"/>
              <w:left w:w="216" w:type="dxa"/>
              <w:bottom w:w="0" w:type="dxa"/>
              <w:right w:w="216" w:type="dxa"/>
            </w:tcMar>
            <w:vAlign w:val="center"/>
          </w:tcPr>
          <w:p w14:paraId="5DCB7E61" w14:textId="3AE6E53F" w:rsidR="00864FBB" w:rsidRPr="00FB7A4B" w:rsidRDefault="000671D9" w:rsidP="00284C66">
            <w:pPr>
              <w:pStyle w:val="SmallArticleTitle"/>
              <w:jc w:val="center"/>
              <w:rPr>
                <w:rFonts w:ascii="Microsoft New Tai Lue" w:hAnsi="Microsoft New Tai Lue" w:cs="Microsoft New Tai Lue"/>
                <w:b/>
                <w:bCs/>
                <w:sz w:val="28"/>
                <w:szCs w:val="28"/>
              </w:rPr>
            </w:pPr>
            <w:sdt>
              <w:sdtPr>
                <w:rPr>
                  <w:rFonts w:ascii="Microsoft New Tai Lue" w:hAnsi="Microsoft New Tai Lue" w:cs="Microsoft New Tai Lue"/>
                  <w:b/>
                  <w:bCs/>
                  <w:color w:val="0070C0"/>
                  <w:sz w:val="28"/>
                  <w:szCs w:val="28"/>
                </w:rPr>
                <w:id w:val="1245756918"/>
                <w:placeholder>
                  <w:docPart w:val="9061E6B3FB6A49FE9B8011EAE71B0FBE"/>
                </w:placeholder>
                <w15:appearance w15:val="hidden"/>
              </w:sdtPr>
              <w:sdtEndPr>
                <w:rPr>
                  <w:color w:val="auto"/>
                </w:rPr>
              </w:sdtEndPr>
              <w:sdtContent>
                <w:r w:rsidR="00621DB2" w:rsidRPr="00FB7A4B">
                  <w:rPr>
                    <w:rFonts w:ascii="Microsoft New Tai Lue" w:hAnsi="Microsoft New Tai Lue" w:cs="Microsoft New Tai Lue"/>
                    <w:b/>
                    <w:bCs/>
                    <w:color w:val="0070C0"/>
                    <w:sz w:val="28"/>
                    <w:szCs w:val="28"/>
                  </w:rPr>
                  <w:t>Individual Benefits</w:t>
                </w:r>
              </w:sdtContent>
            </w:sdt>
          </w:p>
          <w:p w14:paraId="62BC2F38" w14:textId="4C08A095" w:rsidR="00864FBB" w:rsidRPr="00FB7A4B" w:rsidRDefault="000671D9" w:rsidP="00284C66">
            <w:pPr>
              <w:pStyle w:val="SmallArticleSubtitle"/>
              <w:jc w:val="center"/>
              <w:rPr>
                <w:rFonts w:ascii="Microsoft New Tai Lue" w:hAnsi="Microsoft New Tai Lue" w:cs="Microsoft New Tai Lue"/>
                <w:color w:val="000000" w:themeColor="text1"/>
                <w:sz w:val="28"/>
                <w:szCs w:val="28"/>
              </w:rPr>
            </w:pPr>
            <w:sdt>
              <w:sdtPr>
                <w:rPr>
                  <w:rFonts w:ascii="Microsoft New Tai Lue" w:hAnsi="Microsoft New Tai Lue" w:cs="Microsoft New Tai Lue"/>
                  <w:sz w:val="28"/>
                  <w:szCs w:val="28"/>
                </w:rPr>
                <w:id w:val="1443962746"/>
                <w:placeholder>
                  <w:docPart w:val="087ABAF4A2D746958DC321123E631E9A"/>
                </w:placeholder>
                <w15:appearance w15:val="hidden"/>
              </w:sdtPr>
              <w:sdtEndPr/>
              <w:sdtContent>
                <w:r w:rsidR="007277E9" w:rsidRPr="00FB7A4B">
                  <w:rPr>
                    <w:rFonts w:ascii="Microsoft New Tai Lue" w:hAnsi="Microsoft New Tai Lue" w:cs="Microsoft New Tai Lue"/>
                    <w:sz w:val="28"/>
                    <w:szCs w:val="28"/>
                  </w:rPr>
                  <w:t>Person-</w:t>
                </w:r>
                <w:proofErr w:type="spellStart"/>
                <w:r w:rsidR="007277E9" w:rsidRPr="00FB7A4B">
                  <w:rPr>
                    <w:rFonts w:ascii="Microsoft New Tai Lue" w:hAnsi="Microsoft New Tai Lue" w:cs="Microsoft New Tai Lue"/>
                    <w:sz w:val="28"/>
                    <w:szCs w:val="28"/>
                  </w:rPr>
                  <w:t>Centred</w:t>
                </w:r>
                <w:proofErr w:type="spellEnd"/>
              </w:sdtContent>
            </w:sdt>
          </w:p>
        </w:tc>
        <w:tc>
          <w:tcPr>
            <w:tcW w:w="4111" w:type="dxa"/>
            <w:tcBorders>
              <w:top w:val="double" w:sz="4" w:space="0" w:color="auto"/>
              <w:left w:val="single" w:sz="4" w:space="0" w:color="auto"/>
              <w:right w:val="single" w:sz="4" w:space="0" w:color="auto"/>
            </w:tcBorders>
            <w:tcMar>
              <w:top w:w="144" w:type="dxa"/>
              <w:left w:w="216" w:type="dxa"/>
              <w:bottom w:w="0" w:type="dxa"/>
              <w:right w:w="216" w:type="dxa"/>
            </w:tcMar>
            <w:vAlign w:val="center"/>
          </w:tcPr>
          <w:p w14:paraId="686C6B55" w14:textId="6C3F11DB" w:rsidR="00864FBB" w:rsidRPr="00FB7A4B" w:rsidRDefault="000671D9" w:rsidP="00284C66">
            <w:pPr>
              <w:pStyle w:val="SmallArticleTitle"/>
              <w:jc w:val="center"/>
              <w:rPr>
                <w:rFonts w:ascii="Microsoft New Tai Lue" w:hAnsi="Microsoft New Tai Lue" w:cs="Microsoft New Tai Lue"/>
                <w:b/>
                <w:bCs/>
                <w:color w:val="0070C0"/>
                <w:sz w:val="28"/>
                <w:szCs w:val="28"/>
              </w:rPr>
            </w:pPr>
            <w:sdt>
              <w:sdtPr>
                <w:rPr>
                  <w:rFonts w:ascii="Microsoft New Tai Lue" w:hAnsi="Microsoft New Tai Lue" w:cs="Microsoft New Tai Lue"/>
                  <w:b/>
                  <w:bCs/>
                  <w:color w:val="0070C0"/>
                  <w:sz w:val="28"/>
                  <w:szCs w:val="28"/>
                </w:rPr>
                <w:id w:val="1062218924"/>
                <w:placeholder>
                  <w:docPart w:val="130EA1E96F7542A5BCCD33A4D0183D2D"/>
                </w:placeholder>
                <w15:appearance w15:val="hidden"/>
              </w:sdtPr>
              <w:sdtEndPr/>
              <w:sdtContent>
                <w:r w:rsidR="00621DB2" w:rsidRPr="00FB7A4B">
                  <w:rPr>
                    <w:rFonts w:ascii="Microsoft New Tai Lue" w:hAnsi="Microsoft New Tai Lue" w:cs="Microsoft New Tai Lue"/>
                    <w:b/>
                    <w:bCs/>
                    <w:color w:val="0070C0"/>
                    <w:sz w:val="28"/>
                    <w:szCs w:val="28"/>
                  </w:rPr>
                  <w:t>Staff Benefits</w:t>
                </w:r>
              </w:sdtContent>
            </w:sdt>
          </w:p>
          <w:p w14:paraId="225E7C9D" w14:textId="78534A3B" w:rsidR="00864FBB" w:rsidRPr="00FB7A4B" w:rsidRDefault="000671D9" w:rsidP="00284C66">
            <w:pPr>
              <w:pStyle w:val="SmallArticleSubtitle"/>
              <w:jc w:val="center"/>
              <w:rPr>
                <w:rFonts w:ascii="Microsoft New Tai Lue" w:hAnsi="Microsoft New Tai Lue" w:cs="Microsoft New Tai Lue"/>
                <w:b/>
                <w:bCs/>
                <w:color w:val="000000" w:themeColor="text1"/>
                <w:sz w:val="28"/>
                <w:szCs w:val="28"/>
              </w:rPr>
            </w:pPr>
            <w:sdt>
              <w:sdtPr>
                <w:rPr>
                  <w:rFonts w:ascii="Microsoft New Tai Lue" w:hAnsi="Microsoft New Tai Lue" w:cs="Microsoft New Tai Lue"/>
                  <w:sz w:val="28"/>
                  <w:szCs w:val="28"/>
                </w:rPr>
                <w:id w:val="-961881708"/>
                <w:placeholder>
                  <w:docPart w:val="D76B82117D1E419092C841EADEFF7FE4"/>
                </w:placeholder>
                <w15:appearance w15:val="hidden"/>
              </w:sdtPr>
              <w:sdtEndPr/>
              <w:sdtContent>
                <w:r w:rsidR="002743ED" w:rsidRPr="00FB7A4B">
                  <w:rPr>
                    <w:rFonts w:ascii="Microsoft New Tai Lue" w:hAnsi="Microsoft New Tai Lue" w:cs="Microsoft New Tai Lue"/>
                    <w:sz w:val="28"/>
                    <w:szCs w:val="28"/>
                  </w:rPr>
                  <w:t>Recruitment &amp; Retention</w:t>
                </w:r>
              </w:sdtContent>
            </w:sdt>
          </w:p>
        </w:tc>
        <w:tc>
          <w:tcPr>
            <w:tcW w:w="4639" w:type="dxa"/>
            <w:gridSpan w:val="3"/>
            <w:tcBorders>
              <w:top w:val="double" w:sz="4" w:space="0" w:color="auto"/>
              <w:left w:val="single" w:sz="4" w:space="0" w:color="auto"/>
            </w:tcBorders>
            <w:tcMar>
              <w:top w:w="144" w:type="dxa"/>
              <w:left w:w="216" w:type="dxa"/>
              <w:bottom w:w="0" w:type="dxa"/>
              <w:right w:w="216" w:type="dxa"/>
            </w:tcMar>
            <w:vAlign w:val="center"/>
          </w:tcPr>
          <w:p w14:paraId="1DDF599F" w14:textId="3676F45F" w:rsidR="009D5E5F" w:rsidRPr="00FB7A4B" w:rsidRDefault="000671D9" w:rsidP="00284C66">
            <w:pPr>
              <w:pStyle w:val="SmallArticleTitle"/>
              <w:jc w:val="center"/>
              <w:rPr>
                <w:rFonts w:ascii="Microsoft New Tai Lue" w:hAnsi="Microsoft New Tai Lue" w:cs="Microsoft New Tai Lue"/>
                <w:b/>
                <w:bCs/>
                <w:color w:val="0070C0"/>
                <w:sz w:val="28"/>
                <w:szCs w:val="28"/>
              </w:rPr>
            </w:pPr>
            <w:sdt>
              <w:sdtPr>
                <w:rPr>
                  <w:rFonts w:ascii="Microsoft New Tai Lue" w:hAnsi="Microsoft New Tai Lue" w:cs="Microsoft New Tai Lue"/>
                  <w:b/>
                  <w:bCs/>
                  <w:color w:val="0070C0"/>
                  <w:sz w:val="28"/>
                  <w:szCs w:val="28"/>
                </w:rPr>
                <w:id w:val="1496762334"/>
                <w:placeholder>
                  <w:docPart w:val="AB04B1850BF04D6E8DE6DC38E8C632C6"/>
                </w:placeholder>
                <w15:appearance w15:val="hidden"/>
              </w:sdtPr>
              <w:sdtEndPr/>
              <w:sdtContent>
                <w:r w:rsidR="007277E9" w:rsidRPr="00FB7A4B">
                  <w:rPr>
                    <w:rFonts w:ascii="Microsoft New Tai Lue" w:hAnsi="Microsoft New Tai Lue" w:cs="Microsoft New Tai Lue"/>
                    <w:b/>
                    <w:bCs/>
                    <w:color w:val="0070C0"/>
                    <w:sz w:val="28"/>
                    <w:szCs w:val="28"/>
                  </w:rPr>
                  <w:t>Organisational Benefits</w:t>
                </w:r>
              </w:sdtContent>
            </w:sdt>
          </w:p>
          <w:p w14:paraId="1C7DE049" w14:textId="1A7477EC" w:rsidR="00864FBB" w:rsidRPr="00FB7A4B" w:rsidRDefault="00864FBB" w:rsidP="00284C66">
            <w:pPr>
              <w:pStyle w:val="SmallArticleSubtitle"/>
              <w:jc w:val="center"/>
              <w:rPr>
                <w:rFonts w:ascii="Microsoft New Tai Lue" w:hAnsi="Microsoft New Tai Lue" w:cs="Microsoft New Tai Lue"/>
                <w:b/>
                <w:bCs/>
                <w:color w:val="000000" w:themeColor="text1"/>
                <w:sz w:val="28"/>
                <w:szCs w:val="28"/>
              </w:rPr>
            </w:pPr>
          </w:p>
        </w:tc>
      </w:tr>
      <w:tr w:rsidR="00B93C89" w:rsidRPr="007212EC" w14:paraId="1FA5C26D" w14:textId="77777777" w:rsidTr="00E6310C">
        <w:trPr>
          <w:trHeight w:val="576"/>
        </w:trPr>
        <w:tc>
          <w:tcPr>
            <w:tcW w:w="4537" w:type="dxa"/>
            <w:gridSpan w:val="3"/>
            <w:tcBorders>
              <w:bottom w:val="single" w:sz="4" w:space="0" w:color="auto"/>
              <w:right w:val="single" w:sz="4" w:space="0" w:color="auto"/>
            </w:tcBorders>
            <w:tcMar>
              <w:top w:w="0" w:type="dxa"/>
              <w:left w:w="216" w:type="dxa"/>
              <w:bottom w:w="0" w:type="dxa"/>
              <w:right w:w="216" w:type="dxa"/>
            </w:tcMar>
            <w:vAlign w:val="center"/>
          </w:tcPr>
          <w:p w14:paraId="659CD7DD" w14:textId="1AD06E7E" w:rsidR="00B93C89" w:rsidRPr="00FB7A4B" w:rsidRDefault="000671D9" w:rsidP="00284C66">
            <w:pPr>
              <w:pStyle w:val="SmallAuthorName"/>
              <w:jc w:val="center"/>
              <w:rPr>
                <w:rFonts w:ascii="Microsoft New Tai Lue" w:hAnsi="Microsoft New Tai Lue" w:cs="Microsoft New Tai Lue"/>
                <w:b/>
                <w:bCs w:val="0"/>
                <w:sz w:val="28"/>
                <w:szCs w:val="28"/>
              </w:rPr>
            </w:pPr>
            <w:sdt>
              <w:sdtPr>
                <w:rPr>
                  <w:rFonts w:ascii="Microsoft New Tai Lue" w:hAnsi="Microsoft New Tai Lue" w:cs="Microsoft New Tai Lue"/>
                  <w:b/>
                  <w:bCs w:val="0"/>
                  <w:sz w:val="28"/>
                  <w:szCs w:val="28"/>
                </w:rPr>
                <w:id w:val="-1536578591"/>
                <w:placeholder>
                  <w:docPart w:val="8F6FE2EEEF4C418D9C00F043B986AFB7"/>
                </w:placeholder>
                <w15:appearance w15:val="hidden"/>
              </w:sdtPr>
              <w:sdtEndPr/>
              <w:sdtContent>
                <w:r w:rsidR="009B2858" w:rsidRPr="00FB7A4B">
                  <w:rPr>
                    <w:rFonts w:ascii="Microsoft New Tai Lue" w:hAnsi="Microsoft New Tai Lue" w:cs="Microsoft New Tai Lue"/>
                    <w:b/>
                    <w:bCs w:val="0"/>
                    <w:sz w:val="28"/>
                    <w:szCs w:val="28"/>
                  </w:rPr>
                  <w:t>Enabling</w:t>
                </w:r>
                <w:r w:rsidR="00352ED7" w:rsidRPr="00FB7A4B">
                  <w:rPr>
                    <w:rFonts w:ascii="Microsoft New Tai Lue" w:hAnsi="Microsoft New Tai Lue" w:cs="Microsoft New Tai Lue"/>
                    <w:b/>
                    <w:bCs w:val="0"/>
                    <w:sz w:val="28"/>
                    <w:szCs w:val="28"/>
                  </w:rPr>
                  <w:t xml:space="preserve"> </w:t>
                </w:r>
              </w:sdtContent>
            </w:sdt>
          </w:p>
        </w:tc>
        <w:tc>
          <w:tcPr>
            <w:tcW w:w="4111" w:type="dxa"/>
            <w:tcBorders>
              <w:left w:val="single" w:sz="4" w:space="0" w:color="auto"/>
              <w:bottom w:val="single" w:sz="4" w:space="0" w:color="auto"/>
              <w:right w:val="single" w:sz="4" w:space="0" w:color="auto"/>
            </w:tcBorders>
            <w:tcMar>
              <w:top w:w="0" w:type="dxa"/>
              <w:left w:w="216" w:type="dxa"/>
              <w:bottom w:w="0" w:type="dxa"/>
              <w:right w:w="216" w:type="dxa"/>
            </w:tcMar>
            <w:vAlign w:val="center"/>
          </w:tcPr>
          <w:p w14:paraId="4D121BBE" w14:textId="02171AA1" w:rsidR="00B93C89" w:rsidRPr="00FB7A4B" w:rsidRDefault="000671D9" w:rsidP="00284C66">
            <w:pPr>
              <w:pStyle w:val="SmallAuthorName"/>
              <w:jc w:val="center"/>
              <w:rPr>
                <w:rFonts w:ascii="Microsoft New Tai Lue" w:hAnsi="Microsoft New Tai Lue" w:cs="Microsoft New Tai Lue"/>
                <w:b/>
                <w:bCs w:val="0"/>
                <w:sz w:val="28"/>
                <w:szCs w:val="28"/>
              </w:rPr>
            </w:pPr>
            <w:sdt>
              <w:sdtPr>
                <w:rPr>
                  <w:rFonts w:ascii="Microsoft New Tai Lue" w:hAnsi="Microsoft New Tai Lue" w:cs="Microsoft New Tai Lue"/>
                  <w:b/>
                  <w:bCs w:val="0"/>
                  <w:sz w:val="28"/>
                  <w:szCs w:val="28"/>
                </w:rPr>
                <w:id w:val="106323424"/>
                <w:placeholder>
                  <w:docPart w:val="4D39F0ED58B9489AB1D553FCB52B8F71"/>
                </w:placeholder>
                <w15:appearance w15:val="hidden"/>
              </w:sdtPr>
              <w:sdtEndPr/>
              <w:sdtContent>
                <w:r w:rsidR="002743ED" w:rsidRPr="00FB7A4B">
                  <w:rPr>
                    <w:rFonts w:ascii="Microsoft New Tai Lue" w:hAnsi="Microsoft New Tai Lue" w:cs="Microsoft New Tai Lue"/>
                    <w:b/>
                    <w:bCs w:val="0"/>
                    <w:sz w:val="28"/>
                    <w:szCs w:val="28"/>
                  </w:rPr>
                  <w:t>Upskilling</w:t>
                </w:r>
              </w:sdtContent>
            </w:sdt>
          </w:p>
        </w:tc>
        <w:tc>
          <w:tcPr>
            <w:tcW w:w="4639" w:type="dxa"/>
            <w:gridSpan w:val="3"/>
            <w:tcBorders>
              <w:left w:val="single" w:sz="4" w:space="0" w:color="auto"/>
              <w:bottom w:val="single" w:sz="4" w:space="0" w:color="auto"/>
            </w:tcBorders>
            <w:tcMar>
              <w:top w:w="0" w:type="dxa"/>
              <w:left w:w="216" w:type="dxa"/>
              <w:bottom w:w="0" w:type="dxa"/>
              <w:right w:w="216" w:type="dxa"/>
            </w:tcMar>
            <w:vAlign w:val="center"/>
          </w:tcPr>
          <w:p w14:paraId="4ABF156D" w14:textId="581FC01E" w:rsidR="00B93C89" w:rsidRPr="00FB7A4B" w:rsidRDefault="000671D9" w:rsidP="00284C66">
            <w:pPr>
              <w:pStyle w:val="SmallAuthorName"/>
              <w:jc w:val="center"/>
              <w:rPr>
                <w:rFonts w:ascii="Microsoft New Tai Lue" w:hAnsi="Microsoft New Tai Lue" w:cs="Microsoft New Tai Lue"/>
                <w:b/>
                <w:bCs w:val="0"/>
              </w:rPr>
            </w:pPr>
            <w:sdt>
              <w:sdtPr>
                <w:rPr>
                  <w:rFonts w:ascii="Microsoft New Tai Lue" w:hAnsi="Microsoft New Tai Lue" w:cs="Microsoft New Tai Lue"/>
                  <w:b/>
                  <w:bCs w:val="0"/>
                </w:rPr>
                <w:id w:val="-2127066884"/>
                <w:placeholder>
                  <w:docPart w:val="4D24BDC07D5F4BCEAB43290F9F450596"/>
                </w:placeholder>
                <w15:appearance w15:val="hidden"/>
              </w:sdtPr>
              <w:sdtEndPr/>
              <w:sdtContent>
                <w:r w:rsidR="008B0431" w:rsidRPr="00FB7A4B">
                  <w:rPr>
                    <w:rFonts w:ascii="Microsoft New Tai Lue" w:hAnsi="Microsoft New Tai Lue" w:cs="Microsoft New Tai Lue"/>
                    <w:b/>
                    <w:bCs w:val="0"/>
                    <w:sz w:val="28"/>
                    <w:szCs w:val="28"/>
                  </w:rPr>
                  <w:t>Efficiencies and Effectiveness</w:t>
                </w:r>
              </w:sdtContent>
            </w:sdt>
          </w:p>
        </w:tc>
      </w:tr>
      <w:tr w:rsidR="00B93C89" w:rsidRPr="007212EC" w14:paraId="716985F8" w14:textId="77777777" w:rsidTr="00E6310C">
        <w:trPr>
          <w:trHeight w:val="1530"/>
        </w:trPr>
        <w:tc>
          <w:tcPr>
            <w:tcW w:w="4537" w:type="dxa"/>
            <w:gridSpan w:val="3"/>
            <w:tcBorders>
              <w:top w:val="single" w:sz="4" w:space="0" w:color="auto"/>
              <w:right w:val="single" w:sz="4" w:space="0" w:color="auto"/>
            </w:tcBorders>
            <w:tcMar>
              <w:left w:w="216" w:type="dxa"/>
              <w:right w:w="216" w:type="dxa"/>
            </w:tcMar>
          </w:tcPr>
          <w:p w14:paraId="40088B42" w14:textId="4EFAC365" w:rsidR="00B93C89" w:rsidRPr="0036712A" w:rsidRDefault="000671D9" w:rsidP="00192CDB">
            <w:pPr>
              <w:pStyle w:val="TOC1"/>
              <w:rPr>
                <w:rFonts w:ascii="Microsoft New Tai Lue" w:hAnsi="Microsoft New Tai Lue" w:cs="Microsoft New Tai Lue"/>
              </w:rPr>
            </w:pPr>
            <w:sdt>
              <w:sdtPr>
                <w:rPr>
                  <w:rFonts w:ascii="Microsoft New Tai Lue" w:hAnsi="Microsoft New Tai Lue" w:cs="Microsoft New Tai Lue"/>
                </w:rPr>
                <w:id w:val="-1060014739"/>
                <w:placeholder>
                  <w:docPart w:val="709B41F9C81C475994AD0BF3B1E35E2E"/>
                </w:placeholder>
                <w15:appearance w15:val="hidden"/>
              </w:sdtPr>
              <w:sdtEndPr/>
              <w:sdtContent>
                <w:r w:rsidR="009B2858" w:rsidRPr="0036712A">
                  <w:rPr>
                    <w:rFonts w:ascii="Microsoft New Tai Lue" w:hAnsi="Microsoft New Tai Lue" w:cs="Microsoft New Tai Lue"/>
                  </w:rPr>
                  <w:t>Active participation, dignity and respect are the core values of this approach.</w:t>
                </w:r>
              </w:sdtContent>
            </w:sdt>
            <w:r w:rsidR="005E1B08" w:rsidRPr="0036712A">
              <w:rPr>
                <w:rFonts w:ascii="Microsoft New Tai Lue" w:hAnsi="Microsoft New Tai Lue" w:cs="Microsoft New Tai Lue"/>
              </w:rPr>
              <w:t xml:space="preserve"> </w:t>
            </w:r>
            <w:r w:rsidR="009B2858" w:rsidRPr="0036712A">
              <w:rPr>
                <w:rFonts w:ascii="Microsoft New Tai Lue" w:hAnsi="Microsoft New Tai Lue" w:cs="Microsoft New Tai Lue"/>
              </w:rPr>
              <w:t xml:space="preserve">Allowing </w:t>
            </w:r>
            <w:r w:rsidR="001A341B" w:rsidRPr="0036712A">
              <w:rPr>
                <w:rFonts w:ascii="Microsoft New Tai Lue" w:hAnsi="Microsoft New Tai Lue" w:cs="Microsoft New Tai Lue"/>
              </w:rPr>
              <w:t>an</w:t>
            </w:r>
            <w:r w:rsidR="009B2858" w:rsidRPr="0036712A">
              <w:rPr>
                <w:rFonts w:ascii="Microsoft New Tai Lue" w:hAnsi="Microsoft New Tai Lue" w:cs="Microsoft New Tai Lue"/>
              </w:rPr>
              <w:t xml:space="preserve"> individual the time and permission to contribute to their daily care routines </w:t>
            </w:r>
            <w:r w:rsidR="00352ED7" w:rsidRPr="0036712A">
              <w:rPr>
                <w:rFonts w:ascii="Microsoft New Tai Lue" w:hAnsi="Microsoft New Tai Lue" w:cs="Microsoft New Tai Lue"/>
              </w:rPr>
              <w:t xml:space="preserve">and </w:t>
            </w:r>
            <w:r w:rsidR="00277CF9" w:rsidRPr="0036712A">
              <w:rPr>
                <w:rFonts w:ascii="Microsoft New Tai Lue" w:hAnsi="Microsoft New Tai Lue" w:cs="Microsoft New Tai Lue"/>
              </w:rPr>
              <w:t xml:space="preserve">to </w:t>
            </w:r>
            <w:r w:rsidR="00352ED7" w:rsidRPr="0036712A">
              <w:rPr>
                <w:rFonts w:ascii="Microsoft New Tai Lue" w:hAnsi="Microsoft New Tai Lue" w:cs="Microsoft New Tai Lue"/>
              </w:rPr>
              <w:t xml:space="preserve">be as independent as possible </w:t>
            </w:r>
            <w:r w:rsidR="009B2858" w:rsidRPr="0036712A">
              <w:rPr>
                <w:rFonts w:ascii="Microsoft New Tai Lue" w:hAnsi="Microsoft New Tai Lue" w:cs="Microsoft New Tai Lue"/>
              </w:rPr>
              <w:t>improves mental and physical wellbeing. It acknowledges that the</w:t>
            </w:r>
            <w:r w:rsidR="00277CF9" w:rsidRPr="0036712A">
              <w:rPr>
                <w:rFonts w:ascii="Microsoft New Tai Lue" w:hAnsi="Microsoft New Tai Lue" w:cs="Microsoft New Tai Lue"/>
              </w:rPr>
              <w:t xml:space="preserve"> individual’s</w:t>
            </w:r>
            <w:r w:rsidR="009B2858" w:rsidRPr="0036712A">
              <w:rPr>
                <w:rFonts w:ascii="Microsoft New Tai Lue" w:hAnsi="Microsoft New Tai Lue" w:cs="Microsoft New Tai Lue"/>
              </w:rPr>
              <w:t xml:space="preserve"> role in their own care is valued and follows all the principles of the Model of Human Occupation.</w:t>
            </w:r>
            <w:r w:rsidR="00A16984" w:rsidRPr="0036712A">
              <w:rPr>
                <w:rFonts w:ascii="Microsoft New Tai Lue" w:hAnsi="Microsoft New Tai Lue" w:cs="Microsoft New Tai Lue"/>
              </w:rPr>
              <w:t xml:space="preserve"> </w:t>
            </w:r>
          </w:p>
        </w:tc>
        <w:tc>
          <w:tcPr>
            <w:tcW w:w="4111" w:type="dxa"/>
            <w:tcBorders>
              <w:top w:val="single" w:sz="4" w:space="0" w:color="auto"/>
              <w:left w:val="single" w:sz="4" w:space="0" w:color="auto"/>
              <w:right w:val="single" w:sz="4" w:space="0" w:color="auto"/>
            </w:tcBorders>
            <w:tcMar>
              <w:left w:w="216" w:type="dxa"/>
              <w:right w:w="216" w:type="dxa"/>
            </w:tcMar>
          </w:tcPr>
          <w:p w14:paraId="1C133823" w14:textId="03764ACC" w:rsidR="00B93C89" w:rsidRPr="0036712A" w:rsidRDefault="00CB1F03" w:rsidP="000C492C">
            <w:pPr>
              <w:pStyle w:val="TOC2"/>
              <w:rPr>
                <w:rFonts w:ascii="Microsoft New Tai Lue" w:hAnsi="Microsoft New Tai Lue" w:cs="Microsoft New Tai Lue"/>
                <w:b w:val="0"/>
                <w:bCs/>
                <w:color w:val="000000" w:themeColor="text1"/>
              </w:rPr>
            </w:pPr>
            <w:r w:rsidRPr="0036712A">
              <w:rPr>
                <w:rFonts w:ascii="Microsoft New Tai Lue" w:hAnsi="Microsoft New Tai Lue" w:cs="Microsoft New Tai Lue"/>
                <w:b w:val="0"/>
                <w:bCs/>
                <w:color w:val="000000" w:themeColor="text1"/>
              </w:rPr>
              <w:t xml:space="preserve">Care and Support Workers </w:t>
            </w:r>
            <w:r w:rsidR="00352ED7" w:rsidRPr="0036712A">
              <w:rPr>
                <w:rFonts w:ascii="Microsoft New Tai Lue" w:hAnsi="Microsoft New Tai Lue" w:cs="Microsoft New Tai Lue"/>
                <w:b w:val="0"/>
                <w:bCs/>
                <w:color w:val="000000" w:themeColor="text1"/>
              </w:rPr>
              <w:t>make up a</w:t>
            </w:r>
            <w:r w:rsidRPr="0036712A">
              <w:rPr>
                <w:rFonts w:ascii="Microsoft New Tai Lue" w:hAnsi="Microsoft New Tai Lue" w:cs="Microsoft New Tai Lue"/>
                <w:b w:val="0"/>
                <w:bCs/>
                <w:color w:val="000000" w:themeColor="text1"/>
              </w:rPr>
              <w:t xml:space="preserve"> skilled workforce that has not yet been </w:t>
            </w:r>
            <w:proofErr w:type="spellStart"/>
            <w:r w:rsidRPr="0036712A">
              <w:rPr>
                <w:rFonts w:ascii="Microsoft New Tai Lue" w:hAnsi="Microsoft New Tai Lue" w:cs="Microsoft New Tai Lue"/>
                <w:b w:val="0"/>
                <w:bCs/>
                <w:color w:val="000000" w:themeColor="text1"/>
              </w:rPr>
              <w:t>recogni</w:t>
            </w:r>
            <w:r w:rsidR="00352ED7" w:rsidRPr="0036712A">
              <w:rPr>
                <w:rFonts w:ascii="Microsoft New Tai Lue" w:hAnsi="Microsoft New Tai Lue" w:cs="Microsoft New Tai Lue"/>
                <w:b w:val="0"/>
                <w:bCs/>
                <w:color w:val="000000" w:themeColor="text1"/>
              </w:rPr>
              <w:t>sed</w:t>
            </w:r>
            <w:proofErr w:type="spellEnd"/>
            <w:r w:rsidR="00352ED7" w:rsidRPr="0036712A">
              <w:rPr>
                <w:rFonts w:ascii="Microsoft New Tai Lue" w:hAnsi="Microsoft New Tai Lue" w:cs="Microsoft New Tai Lue"/>
                <w:b w:val="0"/>
                <w:bCs/>
                <w:color w:val="000000" w:themeColor="text1"/>
              </w:rPr>
              <w:t xml:space="preserve"> and awarded</w:t>
            </w:r>
            <w:r w:rsidRPr="0036712A">
              <w:rPr>
                <w:rFonts w:ascii="Microsoft New Tai Lue" w:hAnsi="Microsoft New Tai Lue" w:cs="Microsoft New Tai Lue"/>
                <w:b w:val="0"/>
                <w:bCs/>
                <w:color w:val="000000" w:themeColor="text1"/>
              </w:rPr>
              <w:t xml:space="preserve"> with the professional status </w:t>
            </w:r>
            <w:r w:rsidR="00352ED7" w:rsidRPr="0036712A">
              <w:rPr>
                <w:rFonts w:ascii="Microsoft New Tai Lue" w:hAnsi="Microsoft New Tai Lue" w:cs="Microsoft New Tai Lue"/>
                <w:b w:val="0"/>
                <w:bCs/>
                <w:color w:val="000000" w:themeColor="text1"/>
              </w:rPr>
              <w:t>that it</w:t>
            </w:r>
            <w:r w:rsidRPr="0036712A">
              <w:rPr>
                <w:rFonts w:ascii="Microsoft New Tai Lue" w:hAnsi="Microsoft New Tai Lue" w:cs="Microsoft New Tai Lue"/>
                <w:b w:val="0"/>
                <w:bCs/>
                <w:color w:val="000000" w:themeColor="text1"/>
              </w:rPr>
              <w:t xml:space="preserve"> deserve</w:t>
            </w:r>
            <w:r w:rsidR="00352ED7" w:rsidRPr="0036712A">
              <w:rPr>
                <w:rFonts w:ascii="Microsoft New Tai Lue" w:hAnsi="Microsoft New Tai Lue" w:cs="Microsoft New Tai Lue"/>
                <w:b w:val="0"/>
                <w:bCs/>
                <w:color w:val="000000" w:themeColor="text1"/>
              </w:rPr>
              <w:t>s</w:t>
            </w:r>
            <w:r w:rsidRPr="0036712A">
              <w:rPr>
                <w:rFonts w:ascii="Microsoft New Tai Lue" w:hAnsi="Microsoft New Tai Lue" w:cs="Microsoft New Tai Lue"/>
                <w:b w:val="0"/>
                <w:bCs/>
                <w:color w:val="000000" w:themeColor="text1"/>
              </w:rPr>
              <w:t xml:space="preserve">. </w:t>
            </w:r>
            <w:r w:rsidR="00173C71" w:rsidRPr="0036712A">
              <w:rPr>
                <w:rFonts w:ascii="Microsoft New Tai Lue" w:hAnsi="Microsoft New Tai Lue" w:cs="Microsoft New Tai Lue"/>
                <w:b w:val="0"/>
                <w:bCs/>
                <w:color w:val="000000" w:themeColor="text1"/>
              </w:rPr>
              <w:t>Th</w:t>
            </w:r>
            <w:r w:rsidR="00F557D9" w:rsidRPr="0036712A">
              <w:rPr>
                <w:rFonts w:ascii="Microsoft New Tai Lue" w:hAnsi="Microsoft New Tai Lue" w:cs="Microsoft New Tai Lue"/>
                <w:b w:val="0"/>
                <w:bCs/>
                <w:color w:val="000000" w:themeColor="text1"/>
              </w:rPr>
              <w:t>is approach acknowledges the</w:t>
            </w:r>
            <w:r w:rsidR="00173C71" w:rsidRPr="0036712A">
              <w:rPr>
                <w:rFonts w:ascii="Microsoft New Tai Lue" w:hAnsi="Microsoft New Tai Lue" w:cs="Microsoft New Tai Lue"/>
                <w:b w:val="0"/>
                <w:bCs/>
                <w:color w:val="000000" w:themeColor="text1"/>
              </w:rPr>
              <w:t xml:space="preserve"> </w:t>
            </w:r>
            <w:r w:rsidR="001312D4" w:rsidRPr="0036712A">
              <w:rPr>
                <w:rFonts w:ascii="Microsoft New Tai Lue" w:hAnsi="Microsoft New Tai Lue" w:cs="Microsoft New Tai Lue"/>
                <w:b w:val="0"/>
                <w:bCs/>
                <w:color w:val="000000" w:themeColor="text1"/>
              </w:rPr>
              <w:t xml:space="preserve">health &amp; social </w:t>
            </w:r>
            <w:r w:rsidR="00173C71" w:rsidRPr="0036712A">
              <w:rPr>
                <w:rFonts w:ascii="Microsoft New Tai Lue" w:hAnsi="Microsoft New Tai Lue" w:cs="Microsoft New Tai Lue"/>
                <w:b w:val="0"/>
                <w:bCs/>
                <w:color w:val="000000" w:themeColor="text1"/>
              </w:rPr>
              <w:t xml:space="preserve">care crisis that is currently being </w:t>
            </w:r>
            <w:r w:rsidR="00BB0698" w:rsidRPr="0036712A">
              <w:rPr>
                <w:rFonts w:ascii="Microsoft New Tai Lue" w:hAnsi="Microsoft New Tai Lue" w:cs="Microsoft New Tai Lue"/>
                <w:b w:val="0"/>
                <w:bCs/>
                <w:color w:val="000000" w:themeColor="text1"/>
              </w:rPr>
              <w:t>experienc</w:t>
            </w:r>
            <w:r w:rsidR="00173C71" w:rsidRPr="0036712A">
              <w:rPr>
                <w:rFonts w:ascii="Microsoft New Tai Lue" w:hAnsi="Microsoft New Tai Lue" w:cs="Microsoft New Tai Lue"/>
                <w:b w:val="0"/>
                <w:bCs/>
                <w:color w:val="000000" w:themeColor="text1"/>
              </w:rPr>
              <w:t>ed in the UK</w:t>
            </w:r>
            <w:r w:rsidR="0097021F" w:rsidRPr="0036712A">
              <w:rPr>
                <w:rFonts w:ascii="Microsoft New Tai Lue" w:hAnsi="Microsoft New Tai Lue" w:cs="Microsoft New Tai Lue"/>
                <w:b w:val="0"/>
                <w:bCs/>
                <w:color w:val="000000" w:themeColor="text1"/>
              </w:rPr>
              <w:t>. I</w:t>
            </w:r>
            <w:r w:rsidR="00DE3356" w:rsidRPr="0036712A">
              <w:rPr>
                <w:rFonts w:ascii="Microsoft New Tai Lue" w:hAnsi="Microsoft New Tai Lue" w:cs="Microsoft New Tai Lue"/>
                <w:b w:val="0"/>
                <w:bCs/>
                <w:color w:val="000000" w:themeColor="text1"/>
              </w:rPr>
              <w:t>n facing these challenges together, it</w:t>
            </w:r>
            <w:r w:rsidR="00D540E6" w:rsidRPr="0036712A">
              <w:rPr>
                <w:rFonts w:ascii="Microsoft New Tai Lue" w:hAnsi="Microsoft New Tai Lue" w:cs="Microsoft New Tai Lue"/>
                <w:b w:val="0"/>
                <w:bCs/>
                <w:color w:val="000000" w:themeColor="text1"/>
              </w:rPr>
              <w:t xml:space="preserve"> looks to staff being </w:t>
            </w:r>
            <w:r w:rsidR="00D25A31" w:rsidRPr="0036712A">
              <w:rPr>
                <w:rFonts w:ascii="Microsoft New Tai Lue" w:hAnsi="Microsoft New Tai Lue" w:cs="Microsoft New Tai Lue"/>
                <w:b w:val="0"/>
                <w:bCs/>
                <w:color w:val="000000" w:themeColor="text1"/>
              </w:rPr>
              <w:t xml:space="preserve">a valued </w:t>
            </w:r>
            <w:r w:rsidR="00D540E6" w:rsidRPr="0036712A">
              <w:rPr>
                <w:rFonts w:ascii="Microsoft New Tai Lue" w:hAnsi="Microsoft New Tai Lue" w:cs="Microsoft New Tai Lue"/>
                <w:b w:val="0"/>
                <w:bCs/>
                <w:color w:val="000000" w:themeColor="text1"/>
              </w:rPr>
              <w:t>part of the solution</w:t>
            </w:r>
            <w:r w:rsidR="005F4970" w:rsidRPr="0036712A">
              <w:rPr>
                <w:rFonts w:ascii="Microsoft New Tai Lue" w:hAnsi="Microsoft New Tai Lue" w:cs="Microsoft New Tai Lue"/>
                <w:b w:val="0"/>
                <w:bCs/>
                <w:color w:val="000000" w:themeColor="text1"/>
              </w:rPr>
              <w:t xml:space="preserve"> </w:t>
            </w:r>
            <w:r w:rsidR="00ED5401" w:rsidRPr="0036712A">
              <w:rPr>
                <w:rFonts w:ascii="Microsoft New Tai Lue" w:hAnsi="Microsoft New Tai Lue" w:cs="Microsoft New Tai Lue"/>
                <w:b w:val="0"/>
                <w:bCs/>
                <w:color w:val="000000" w:themeColor="text1"/>
              </w:rPr>
              <w:t>and promotes better pay and conditions.</w:t>
            </w:r>
          </w:p>
        </w:tc>
        <w:tc>
          <w:tcPr>
            <w:tcW w:w="4639" w:type="dxa"/>
            <w:gridSpan w:val="3"/>
            <w:tcBorders>
              <w:top w:val="single" w:sz="4" w:space="0" w:color="auto"/>
              <w:left w:val="single" w:sz="4" w:space="0" w:color="auto"/>
            </w:tcBorders>
            <w:tcMar>
              <w:left w:w="216" w:type="dxa"/>
              <w:right w:w="216" w:type="dxa"/>
            </w:tcMar>
          </w:tcPr>
          <w:p w14:paraId="1E67064D" w14:textId="155267B8" w:rsidR="00B93C89" w:rsidRPr="0036712A" w:rsidRDefault="00E724F5" w:rsidP="000C492C">
            <w:pPr>
              <w:pStyle w:val="TOC2"/>
              <w:rPr>
                <w:rFonts w:ascii="Microsoft New Tai Lue" w:hAnsi="Microsoft New Tai Lue" w:cs="Microsoft New Tai Lue"/>
                <w:b w:val="0"/>
                <w:bCs/>
              </w:rPr>
            </w:pPr>
            <w:r w:rsidRPr="0036712A">
              <w:rPr>
                <w:rFonts w:ascii="Microsoft New Tai Lue" w:hAnsi="Microsoft New Tai Lue" w:cs="Microsoft New Tai Lue"/>
                <w:b w:val="0"/>
                <w:bCs/>
              </w:rPr>
              <w:t>T</w:t>
            </w:r>
            <w:r w:rsidR="0072026D" w:rsidRPr="0036712A">
              <w:rPr>
                <w:rFonts w:ascii="Microsoft New Tai Lue" w:hAnsi="Microsoft New Tai Lue" w:cs="Microsoft New Tai Lue"/>
                <w:b w:val="0"/>
                <w:bCs/>
              </w:rPr>
              <w:t xml:space="preserve">he UK </w:t>
            </w:r>
            <w:r w:rsidR="00941420" w:rsidRPr="0036712A">
              <w:rPr>
                <w:rFonts w:ascii="Microsoft New Tai Lue" w:hAnsi="Microsoft New Tai Lue" w:cs="Microsoft New Tai Lue"/>
                <w:b w:val="0"/>
                <w:bCs/>
              </w:rPr>
              <w:t>continue</w:t>
            </w:r>
            <w:r w:rsidRPr="0036712A">
              <w:rPr>
                <w:rFonts w:ascii="Microsoft New Tai Lue" w:hAnsi="Microsoft New Tai Lue" w:cs="Microsoft New Tai Lue"/>
                <w:b w:val="0"/>
                <w:bCs/>
              </w:rPr>
              <w:t>s</w:t>
            </w:r>
            <w:r w:rsidR="00941420" w:rsidRPr="0036712A">
              <w:rPr>
                <w:rFonts w:ascii="Microsoft New Tai Lue" w:hAnsi="Microsoft New Tai Lue" w:cs="Microsoft New Tai Lue"/>
                <w:b w:val="0"/>
                <w:bCs/>
              </w:rPr>
              <w:t xml:space="preserve"> to battle </w:t>
            </w:r>
            <w:r w:rsidR="00F31391" w:rsidRPr="0036712A">
              <w:rPr>
                <w:rFonts w:ascii="Microsoft New Tai Lue" w:hAnsi="Microsoft New Tai Lue" w:cs="Microsoft New Tai Lue"/>
                <w:b w:val="0"/>
                <w:bCs/>
              </w:rPr>
              <w:t xml:space="preserve">with </w:t>
            </w:r>
            <w:r w:rsidR="00941420" w:rsidRPr="0036712A">
              <w:rPr>
                <w:rFonts w:ascii="Microsoft New Tai Lue" w:hAnsi="Microsoft New Tai Lue" w:cs="Microsoft New Tai Lue"/>
                <w:b w:val="0"/>
                <w:bCs/>
              </w:rPr>
              <w:t xml:space="preserve">workforce challenges and </w:t>
            </w:r>
            <w:r w:rsidR="004E4290" w:rsidRPr="0036712A">
              <w:rPr>
                <w:rFonts w:ascii="Microsoft New Tai Lue" w:hAnsi="Microsoft New Tai Lue" w:cs="Microsoft New Tai Lue"/>
                <w:b w:val="0"/>
                <w:bCs/>
              </w:rPr>
              <w:t xml:space="preserve">a </w:t>
            </w:r>
            <w:r w:rsidR="00942D94" w:rsidRPr="0036712A">
              <w:rPr>
                <w:rFonts w:ascii="Microsoft New Tai Lue" w:hAnsi="Microsoft New Tai Lue" w:cs="Microsoft New Tai Lue"/>
                <w:b w:val="0"/>
                <w:bCs/>
              </w:rPr>
              <w:t xml:space="preserve">lack of </w:t>
            </w:r>
            <w:r w:rsidR="000F3081" w:rsidRPr="0036712A">
              <w:rPr>
                <w:rFonts w:ascii="Microsoft New Tai Lue" w:hAnsi="Microsoft New Tai Lue" w:cs="Microsoft New Tai Lue"/>
                <w:b w:val="0"/>
                <w:bCs/>
              </w:rPr>
              <w:t xml:space="preserve">financial </w:t>
            </w:r>
            <w:r w:rsidR="00942D94" w:rsidRPr="0036712A">
              <w:rPr>
                <w:rFonts w:ascii="Microsoft New Tai Lue" w:hAnsi="Microsoft New Tai Lue" w:cs="Microsoft New Tai Lue"/>
                <w:b w:val="0"/>
                <w:bCs/>
              </w:rPr>
              <w:t>resources</w:t>
            </w:r>
            <w:r w:rsidR="000F3081" w:rsidRPr="0036712A">
              <w:rPr>
                <w:rFonts w:ascii="Microsoft New Tai Lue" w:hAnsi="Microsoft New Tai Lue" w:cs="Microsoft New Tai Lue"/>
                <w:b w:val="0"/>
                <w:bCs/>
              </w:rPr>
              <w:t>. Now is the time to introduce</w:t>
            </w:r>
            <w:r w:rsidR="00343EDD" w:rsidRPr="0036712A">
              <w:rPr>
                <w:rFonts w:ascii="Microsoft New Tai Lue" w:hAnsi="Microsoft New Tai Lue" w:cs="Microsoft New Tai Lue"/>
                <w:b w:val="0"/>
                <w:bCs/>
              </w:rPr>
              <w:t xml:space="preserve"> a new </w:t>
            </w:r>
            <w:r w:rsidR="009969DA" w:rsidRPr="0036712A">
              <w:rPr>
                <w:rFonts w:ascii="Microsoft New Tai Lue" w:hAnsi="Microsoft New Tai Lue" w:cs="Microsoft New Tai Lue"/>
                <w:b w:val="0"/>
                <w:bCs/>
              </w:rPr>
              <w:t>approach</w:t>
            </w:r>
            <w:r w:rsidR="00343EDD" w:rsidRPr="0036712A">
              <w:rPr>
                <w:rFonts w:ascii="Microsoft New Tai Lue" w:hAnsi="Microsoft New Tai Lue" w:cs="Microsoft New Tai Lue"/>
                <w:b w:val="0"/>
                <w:bCs/>
              </w:rPr>
              <w:t xml:space="preserve"> </w:t>
            </w:r>
            <w:r w:rsidR="004E4290" w:rsidRPr="0036712A">
              <w:rPr>
                <w:rFonts w:ascii="Microsoft New Tai Lue" w:hAnsi="Microsoft New Tai Lue" w:cs="Microsoft New Tai Lue"/>
                <w:b w:val="0"/>
                <w:bCs/>
              </w:rPr>
              <w:t xml:space="preserve">which </w:t>
            </w:r>
            <w:r w:rsidR="00343EDD" w:rsidRPr="0036712A">
              <w:rPr>
                <w:rFonts w:ascii="Microsoft New Tai Lue" w:hAnsi="Microsoft New Tai Lue" w:cs="Microsoft New Tai Lue"/>
                <w:b w:val="0"/>
                <w:bCs/>
              </w:rPr>
              <w:t>encourage</w:t>
            </w:r>
            <w:r w:rsidR="008A6BF7" w:rsidRPr="0036712A">
              <w:rPr>
                <w:rFonts w:ascii="Microsoft New Tai Lue" w:hAnsi="Microsoft New Tai Lue" w:cs="Microsoft New Tai Lue"/>
                <w:b w:val="0"/>
                <w:bCs/>
              </w:rPr>
              <w:t>s</w:t>
            </w:r>
            <w:r w:rsidR="00343EDD" w:rsidRPr="0036712A">
              <w:rPr>
                <w:rFonts w:ascii="Microsoft New Tai Lue" w:hAnsi="Microsoft New Tai Lue" w:cs="Microsoft New Tai Lue"/>
                <w:b w:val="0"/>
                <w:bCs/>
              </w:rPr>
              <w:t xml:space="preserve"> joined-up </w:t>
            </w:r>
            <w:r w:rsidR="009969DA" w:rsidRPr="0036712A">
              <w:rPr>
                <w:rFonts w:ascii="Microsoft New Tai Lue" w:hAnsi="Microsoft New Tai Lue" w:cs="Microsoft New Tai Lue"/>
                <w:b w:val="0"/>
                <w:bCs/>
              </w:rPr>
              <w:t xml:space="preserve">thinking </w:t>
            </w:r>
            <w:r w:rsidR="00B409ED" w:rsidRPr="0036712A">
              <w:rPr>
                <w:rFonts w:ascii="Microsoft New Tai Lue" w:hAnsi="Microsoft New Tai Lue" w:cs="Microsoft New Tai Lue"/>
                <w:b w:val="0"/>
                <w:bCs/>
              </w:rPr>
              <w:t xml:space="preserve">across </w:t>
            </w:r>
            <w:proofErr w:type="spellStart"/>
            <w:r w:rsidR="00652920" w:rsidRPr="0036712A">
              <w:rPr>
                <w:rFonts w:ascii="Microsoft New Tai Lue" w:hAnsi="Microsoft New Tai Lue" w:cs="Microsoft New Tai Lue"/>
                <w:b w:val="0"/>
                <w:bCs/>
              </w:rPr>
              <w:t>organisations</w:t>
            </w:r>
            <w:proofErr w:type="spellEnd"/>
            <w:r w:rsidR="004E4290" w:rsidRPr="0036712A">
              <w:rPr>
                <w:rFonts w:ascii="Microsoft New Tai Lue" w:hAnsi="Microsoft New Tai Lue" w:cs="Microsoft New Tai Lue"/>
                <w:b w:val="0"/>
                <w:bCs/>
              </w:rPr>
              <w:t xml:space="preserve"> and</w:t>
            </w:r>
            <w:r w:rsidR="00B409ED" w:rsidRPr="0036712A">
              <w:rPr>
                <w:rFonts w:ascii="Microsoft New Tai Lue" w:hAnsi="Microsoft New Tai Lue" w:cs="Microsoft New Tai Lue"/>
                <w:b w:val="0"/>
                <w:bCs/>
              </w:rPr>
              <w:t xml:space="preserve"> can be embedded into practice</w:t>
            </w:r>
            <w:r w:rsidR="00DA2DFE" w:rsidRPr="0036712A">
              <w:rPr>
                <w:rFonts w:ascii="Microsoft New Tai Lue" w:hAnsi="Microsoft New Tai Lue" w:cs="Microsoft New Tai Lue"/>
                <w:b w:val="0"/>
                <w:bCs/>
              </w:rPr>
              <w:t>.</w:t>
            </w:r>
            <w:r w:rsidR="00B409ED" w:rsidRPr="0036712A">
              <w:rPr>
                <w:rFonts w:ascii="Microsoft New Tai Lue" w:hAnsi="Microsoft New Tai Lue" w:cs="Microsoft New Tai Lue"/>
                <w:b w:val="0"/>
                <w:bCs/>
              </w:rPr>
              <w:t xml:space="preserve"> </w:t>
            </w:r>
            <w:r w:rsidR="00585424" w:rsidRPr="0036712A">
              <w:rPr>
                <w:rFonts w:ascii="Microsoft New Tai Lue" w:hAnsi="Microsoft New Tai Lue" w:cs="Microsoft New Tai Lue"/>
                <w:b w:val="0"/>
                <w:bCs/>
              </w:rPr>
              <w:t xml:space="preserve">Use of equipment, </w:t>
            </w:r>
            <w:r w:rsidR="002D7F86" w:rsidRPr="0036712A">
              <w:rPr>
                <w:rFonts w:ascii="Microsoft New Tai Lue" w:hAnsi="Microsoft New Tai Lue" w:cs="Microsoft New Tai Lue"/>
                <w:b w:val="0"/>
                <w:bCs/>
              </w:rPr>
              <w:t xml:space="preserve">techniques and </w:t>
            </w:r>
            <w:r w:rsidR="00B53D0A" w:rsidRPr="0036712A">
              <w:rPr>
                <w:rFonts w:ascii="Microsoft New Tai Lue" w:hAnsi="Microsoft New Tai Lue" w:cs="Microsoft New Tai Lue"/>
                <w:b w:val="0"/>
                <w:bCs/>
              </w:rPr>
              <w:t xml:space="preserve">digital </w:t>
            </w:r>
            <w:r w:rsidR="0075448D" w:rsidRPr="0036712A">
              <w:rPr>
                <w:rFonts w:ascii="Microsoft New Tai Lue" w:hAnsi="Microsoft New Tai Lue" w:cs="Microsoft New Tai Lue"/>
                <w:b w:val="0"/>
                <w:bCs/>
              </w:rPr>
              <w:t xml:space="preserve">technology </w:t>
            </w:r>
            <w:r w:rsidR="001A341B" w:rsidRPr="0036712A">
              <w:rPr>
                <w:rFonts w:ascii="Microsoft New Tai Lue" w:hAnsi="Microsoft New Tai Lue" w:cs="Microsoft New Tai Lue"/>
                <w:b w:val="0"/>
                <w:bCs/>
              </w:rPr>
              <w:t xml:space="preserve">can </w:t>
            </w:r>
            <w:r w:rsidR="00302ADF" w:rsidRPr="0036712A">
              <w:rPr>
                <w:rFonts w:ascii="Microsoft New Tai Lue" w:hAnsi="Microsoft New Tai Lue" w:cs="Microsoft New Tai Lue"/>
                <w:b w:val="0"/>
                <w:bCs/>
              </w:rPr>
              <w:t xml:space="preserve">create </w:t>
            </w:r>
            <w:r w:rsidR="00652920" w:rsidRPr="0036712A">
              <w:rPr>
                <w:rFonts w:ascii="Microsoft New Tai Lue" w:hAnsi="Microsoft New Tai Lue" w:cs="Microsoft New Tai Lue"/>
                <w:b w:val="0"/>
                <w:bCs/>
              </w:rPr>
              <w:t xml:space="preserve">much needed </w:t>
            </w:r>
            <w:r w:rsidR="00302ADF" w:rsidRPr="0036712A">
              <w:rPr>
                <w:rFonts w:ascii="Microsoft New Tai Lue" w:hAnsi="Microsoft New Tai Lue" w:cs="Microsoft New Tai Lue"/>
                <w:b w:val="0"/>
                <w:bCs/>
              </w:rPr>
              <w:t xml:space="preserve">capacity </w:t>
            </w:r>
            <w:r w:rsidRPr="0036712A">
              <w:rPr>
                <w:rFonts w:ascii="Microsoft New Tai Lue" w:hAnsi="Microsoft New Tai Lue" w:cs="Microsoft New Tai Lue"/>
                <w:b w:val="0"/>
                <w:bCs/>
              </w:rPr>
              <w:t xml:space="preserve">for </w:t>
            </w:r>
            <w:r w:rsidR="002D7F86" w:rsidRPr="0036712A">
              <w:rPr>
                <w:rFonts w:ascii="Microsoft New Tai Lue" w:hAnsi="Microsoft New Tai Lue" w:cs="Microsoft New Tai Lue"/>
                <w:b w:val="0"/>
                <w:bCs/>
              </w:rPr>
              <w:t>a greater level of sustainability.</w:t>
            </w:r>
          </w:p>
        </w:tc>
      </w:tr>
    </w:tbl>
    <w:p w14:paraId="430976D3" w14:textId="74782B50" w:rsidR="00EE422C" w:rsidRDefault="00EE422C" w:rsidP="00EE422C">
      <w:pPr>
        <w:pStyle w:val="TOC1"/>
        <w:spacing w:line="276" w:lineRule="auto"/>
        <w:rPr>
          <w:rFonts w:asciiTheme="majorHAnsi" w:hAnsiTheme="majorHAnsi"/>
          <w:sz w:val="32"/>
          <w:szCs w:val="32"/>
        </w:rPr>
      </w:pPr>
    </w:p>
    <w:p w14:paraId="41228CD4" w14:textId="611ADA56" w:rsidR="000A0EDD" w:rsidRPr="00D92EBD" w:rsidRDefault="000A0EDD" w:rsidP="000A0EDD">
      <w:pPr>
        <w:rPr>
          <w:rFonts w:ascii="Microsoft New Tai Lue" w:eastAsia="Times New Roman" w:hAnsi="Microsoft New Tai Lue" w:cs="Microsoft New Tai Lue"/>
          <w:color w:val="000000" w:themeColor="text1"/>
          <w:szCs w:val="24"/>
        </w:rPr>
      </w:pPr>
      <w:r w:rsidRPr="00D92EBD">
        <w:rPr>
          <w:rFonts w:ascii="Microsoft New Tai Lue" w:eastAsia="Times New Roman" w:hAnsi="Microsoft New Tai Lue" w:cs="Microsoft New Tai Lue"/>
          <w:color w:val="000000" w:themeColor="text1"/>
          <w:szCs w:val="24"/>
        </w:rPr>
        <w:t>Link for</w:t>
      </w:r>
      <w:r w:rsidR="00D92EBD" w:rsidRPr="00D92EBD">
        <w:rPr>
          <w:rFonts w:ascii="Microsoft New Tai Lue" w:eastAsia="Times New Roman" w:hAnsi="Microsoft New Tai Lue" w:cs="Microsoft New Tai Lue"/>
          <w:color w:val="000000" w:themeColor="text1"/>
          <w:szCs w:val="24"/>
        </w:rPr>
        <w:t xml:space="preserve"> tickets to the events:</w:t>
      </w:r>
      <w:r w:rsidR="00D92EBD">
        <w:rPr>
          <w:rFonts w:ascii="Microsoft New Tai Lue" w:eastAsia="Times New Roman" w:hAnsi="Microsoft New Tai Lue" w:cs="Microsoft New Tai Lue"/>
          <w:color w:val="000000" w:themeColor="text1"/>
          <w:szCs w:val="24"/>
        </w:rPr>
        <w:t xml:space="preserve"> </w:t>
      </w:r>
      <w:hyperlink r:id="rId20" w:history="1">
        <w:r w:rsidR="00273B08">
          <w:rPr>
            <w:rStyle w:val="Hyperlink"/>
            <w:rFonts w:ascii="Microsoft New Tai Lue" w:eastAsia="Times New Roman" w:hAnsi="Microsoft New Tai Lue" w:cs="Microsoft New Tai Lue"/>
            <w:b/>
            <w:bCs/>
            <w:szCs w:val="24"/>
          </w:rPr>
          <w:t>https://www.eventbrite.com/e/optimal-handed-care-tickets-411830134017</w:t>
        </w:r>
      </w:hyperlink>
      <w:r w:rsidR="00DB3CEC">
        <w:rPr>
          <w:rFonts w:ascii="Microsoft New Tai Lue" w:eastAsia="Times New Roman" w:hAnsi="Microsoft New Tai Lue" w:cs="Microsoft New Tai Lue"/>
          <w:color w:val="000000" w:themeColor="text1"/>
          <w:szCs w:val="24"/>
        </w:rPr>
        <w:t xml:space="preserve"> </w:t>
      </w:r>
    </w:p>
    <w:sectPr w:rsidR="000A0EDD" w:rsidRPr="00D92EBD" w:rsidSect="00C11F17">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25AE" w14:textId="77777777" w:rsidR="00537369" w:rsidRDefault="00537369" w:rsidP="00554336">
      <w:pPr>
        <w:spacing w:after="0"/>
      </w:pPr>
      <w:r>
        <w:separator/>
      </w:r>
    </w:p>
  </w:endnote>
  <w:endnote w:type="continuationSeparator" w:id="0">
    <w:p w14:paraId="408D86E7" w14:textId="77777777" w:rsidR="00537369" w:rsidRDefault="00537369"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CFC7" w14:textId="77777777" w:rsidR="00537369" w:rsidRDefault="00537369" w:rsidP="00554336">
      <w:pPr>
        <w:spacing w:after="0"/>
      </w:pPr>
      <w:r>
        <w:separator/>
      </w:r>
    </w:p>
  </w:footnote>
  <w:footnote w:type="continuationSeparator" w:id="0">
    <w:p w14:paraId="7AA2C27D" w14:textId="77777777" w:rsidR="00537369" w:rsidRDefault="00537369" w:rsidP="005543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A177E"/>
    <w:multiLevelType w:val="hybridMultilevel"/>
    <w:tmpl w:val="36526B3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06999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A9"/>
    <w:rsid w:val="0000105A"/>
    <w:rsid w:val="0000398B"/>
    <w:rsid w:val="000064BF"/>
    <w:rsid w:val="000139C1"/>
    <w:rsid w:val="00015939"/>
    <w:rsid w:val="0001620C"/>
    <w:rsid w:val="00016C22"/>
    <w:rsid w:val="00017FCE"/>
    <w:rsid w:val="00020F1F"/>
    <w:rsid w:val="0003301A"/>
    <w:rsid w:val="000472D2"/>
    <w:rsid w:val="00052781"/>
    <w:rsid w:val="00061A8E"/>
    <w:rsid w:val="000671D9"/>
    <w:rsid w:val="00072E28"/>
    <w:rsid w:val="000746B3"/>
    <w:rsid w:val="00077DCB"/>
    <w:rsid w:val="00080069"/>
    <w:rsid w:val="00080241"/>
    <w:rsid w:val="000821C8"/>
    <w:rsid w:val="0008417E"/>
    <w:rsid w:val="00085D9F"/>
    <w:rsid w:val="00086C23"/>
    <w:rsid w:val="00093F55"/>
    <w:rsid w:val="000970C8"/>
    <w:rsid w:val="000A0EDD"/>
    <w:rsid w:val="000A4C00"/>
    <w:rsid w:val="000B08D7"/>
    <w:rsid w:val="000B4B1C"/>
    <w:rsid w:val="000B7E70"/>
    <w:rsid w:val="000C05B8"/>
    <w:rsid w:val="000C4253"/>
    <w:rsid w:val="000C492C"/>
    <w:rsid w:val="000C63FC"/>
    <w:rsid w:val="000D1612"/>
    <w:rsid w:val="000E1912"/>
    <w:rsid w:val="000E3A15"/>
    <w:rsid w:val="000E410F"/>
    <w:rsid w:val="000E47DF"/>
    <w:rsid w:val="000E707E"/>
    <w:rsid w:val="000F13BE"/>
    <w:rsid w:val="000F3081"/>
    <w:rsid w:val="000F3105"/>
    <w:rsid w:val="000F3ED1"/>
    <w:rsid w:val="0010319C"/>
    <w:rsid w:val="00110D64"/>
    <w:rsid w:val="001119CD"/>
    <w:rsid w:val="00120383"/>
    <w:rsid w:val="001302A3"/>
    <w:rsid w:val="001312D4"/>
    <w:rsid w:val="00132CE5"/>
    <w:rsid w:val="00133D55"/>
    <w:rsid w:val="0013785A"/>
    <w:rsid w:val="001432CC"/>
    <w:rsid w:val="00143D67"/>
    <w:rsid w:val="00146302"/>
    <w:rsid w:val="001472EB"/>
    <w:rsid w:val="00154936"/>
    <w:rsid w:val="0015557C"/>
    <w:rsid w:val="00155BB5"/>
    <w:rsid w:val="001604AD"/>
    <w:rsid w:val="001627B3"/>
    <w:rsid w:val="0017372B"/>
    <w:rsid w:val="00173C71"/>
    <w:rsid w:val="00173FCF"/>
    <w:rsid w:val="00174B98"/>
    <w:rsid w:val="00175772"/>
    <w:rsid w:val="00191A73"/>
    <w:rsid w:val="00192CDB"/>
    <w:rsid w:val="00196657"/>
    <w:rsid w:val="001A00A7"/>
    <w:rsid w:val="001A1751"/>
    <w:rsid w:val="001A341B"/>
    <w:rsid w:val="001A5A0A"/>
    <w:rsid w:val="001A5C71"/>
    <w:rsid w:val="001B35F9"/>
    <w:rsid w:val="001C50D0"/>
    <w:rsid w:val="001D517B"/>
    <w:rsid w:val="001D7797"/>
    <w:rsid w:val="001E03F0"/>
    <w:rsid w:val="001E28C1"/>
    <w:rsid w:val="001F13EE"/>
    <w:rsid w:val="001F16DB"/>
    <w:rsid w:val="001F5567"/>
    <w:rsid w:val="001F62F5"/>
    <w:rsid w:val="001F657F"/>
    <w:rsid w:val="001F79CC"/>
    <w:rsid w:val="00203BC6"/>
    <w:rsid w:val="0020424D"/>
    <w:rsid w:val="002107A1"/>
    <w:rsid w:val="0021691D"/>
    <w:rsid w:val="00216B9C"/>
    <w:rsid w:val="00222B2C"/>
    <w:rsid w:val="00230183"/>
    <w:rsid w:val="002327C5"/>
    <w:rsid w:val="00237F02"/>
    <w:rsid w:val="0024006A"/>
    <w:rsid w:val="0024088E"/>
    <w:rsid w:val="0025271B"/>
    <w:rsid w:val="002528A7"/>
    <w:rsid w:val="00265504"/>
    <w:rsid w:val="00273B08"/>
    <w:rsid w:val="002743ED"/>
    <w:rsid w:val="002746CA"/>
    <w:rsid w:val="00275735"/>
    <w:rsid w:val="002768F0"/>
    <w:rsid w:val="00277CF9"/>
    <w:rsid w:val="0028351F"/>
    <w:rsid w:val="00284C66"/>
    <w:rsid w:val="00292C48"/>
    <w:rsid w:val="002942F9"/>
    <w:rsid w:val="002952C6"/>
    <w:rsid w:val="00296A3E"/>
    <w:rsid w:val="002A3B9C"/>
    <w:rsid w:val="002A5D50"/>
    <w:rsid w:val="002A6AF8"/>
    <w:rsid w:val="002A76D9"/>
    <w:rsid w:val="002B1B93"/>
    <w:rsid w:val="002B2BF3"/>
    <w:rsid w:val="002B3D04"/>
    <w:rsid w:val="002B7FD7"/>
    <w:rsid w:val="002C46CD"/>
    <w:rsid w:val="002C4D96"/>
    <w:rsid w:val="002C4E97"/>
    <w:rsid w:val="002C712F"/>
    <w:rsid w:val="002D52F4"/>
    <w:rsid w:val="002D7F86"/>
    <w:rsid w:val="002E400F"/>
    <w:rsid w:val="00302ADF"/>
    <w:rsid w:val="00303456"/>
    <w:rsid w:val="00305529"/>
    <w:rsid w:val="00315FD9"/>
    <w:rsid w:val="0031609F"/>
    <w:rsid w:val="00320E4B"/>
    <w:rsid w:val="00323F8B"/>
    <w:rsid w:val="00324E44"/>
    <w:rsid w:val="0032737D"/>
    <w:rsid w:val="00327B96"/>
    <w:rsid w:val="00327F09"/>
    <w:rsid w:val="00331FF6"/>
    <w:rsid w:val="0033205F"/>
    <w:rsid w:val="00333A87"/>
    <w:rsid w:val="00343EDD"/>
    <w:rsid w:val="00352ED7"/>
    <w:rsid w:val="00353DCE"/>
    <w:rsid w:val="0036231C"/>
    <w:rsid w:val="00362C30"/>
    <w:rsid w:val="00362F69"/>
    <w:rsid w:val="0036571F"/>
    <w:rsid w:val="0036712A"/>
    <w:rsid w:val="00377512"/>
    <w:rsid w:val="003852BC"/>
    <w:rsid w:val="00387D7F"/>
    <w:rsid w:val="003925CB"/>
    <w:rsid w:val="00393DD4"/>
    <w:rsid w:val="003A1E41"/>
    <w:rsid w:val="003A2F2B"/>
    <w:rsid w:val="003B3B75"/>
    <w:rsid w:val="003C118D"/>
    <w:rsid w:val="003C148F"/>
    <w:rsid w:val="003C252E"/>
    <w:rsid w:val="003C4ACB"/>
    <w:rsid w:val="003C55A4"/>
    <w:rsid w:val="003D5CA6"/>
    <w:rsid w:val="003E0014"/>
    <w:rsid w:val="003E07AA"/>
    <w:rsid w:val="003E759E"/>
    <w:rsid w:val="003F4C0F"/>
    <w:rsid w:val="003F544A"/>
    <w:rsid w:val="00415A82"/>
    <w:rsid w:val="00433668"/>
    <w:rsid w:val="0043647B"/>
    <w:rsid w:val="00451AA7"/>
    <w:rsid w:val="00456419"/>
    <w:rsid w:val="004569B8"/>
    <w:rsid w:val="00460859"/>
    <w:rsid w:val="0047728D"/>
    <w:rsid w:val="004831AD"/>
    <w:rsid w:val="004A1A5C"/>
    <w:rsid w:val="004B4571"/>
    <w:rsid w:val="004C0421"/>
    <w:rsid w:val="004C347A"/>
    <w:rsid w:val="004C3DF2"/>
    <w:rsid w:val="004D1721"/>
    <w:rsid w:val="004D1817"/>
    <w:rsid w:val="004D33E8"/>
    <w:rsid w:val="004D4C02"/>
    <w:rsid w:val="004E4290"/>
    <w:rsid w:val="004E63BA"/>
    <w:rsid w:val="004F281F"/>
    <w:rsid w:val="004F3514"/>
    <w:rsid w:val="004F74DD"/>
    <w:rsid w:val="00502068"/>
    <w:rsid w:val="005056FC"/>
    <w:rsid w:val="00507968"/>
    <w:rsid w:val="00527FE0"/>
    <w:rsid w:val="0053589F"/>
    <w:rsid w:val="00537369"/>
    <w:rsid w:val="00542050"/>
    <w:rsid w:val="0054348D"/>
    <w:rsid w:val="00543C35"/>
    <w:rsid w:val="00554336"/>
    <w:rsid w:val="00555B48"/>
    <w:rsid w:val="00566C26"/>
    <w:rsid w:val="005706B7"/>
    <w:rsid w:val="00571EDE"/>
    <w:rsid w:val="00575C13"/>
    <w:rsid w:val="00577B95"/>
    <w:rsid w:val="00585424"/>
    <w:rsid w:val="00590102"/>
    <w:rsid w:val="00590DC3"/>
    <w:rsid w:val="005956D6"/>
    <w:rsid w:val="005A0AF3"/>
    <w:rsid w:val="005A1800"/>
    <w:rsid w:val="005A5100"/>
    <w:rsid w:val="005A78B4"/>
    <w:rsid w:val="005B3643"/>
    <w:rsid w:val="005B7C41"/>
    <w:rsid w:val="005C502F"/>
    <w:rsid w:val="005D1A64"/>
    <w:rsid w:val="005D4049"/>
    <w:rsid w:val="005E1B08"/>
    <w:rsid w:val="005E2DC0"/>
    <w:rsid w:val="005F2B1B"/>
    <w:rsid w:val="005F415C"/>
    <w:rsid w:val="005F4830"/>
    <w:rsid w:val="005F4970"/>
    <w:rsid w:val="00602933"/>
    <w:rsid w:val="00605791"/>
    <w:rsid w:val="0061664D"/>
    <w:rsid w:val="00621428"/>
    <w:rsid w:val="00621DB2"/>
    <w:rsid w:val="00622D79"/>
    <w:rsid w:val="00624F21"/>
    <w:rsid w:val="00626BAA"/>
    <w:rsid w:val="00630CF2"/>
    <w:rsid w:val="00652920"/>
    <w:rsid w:val="00657D41"/>
    <w:rsid w:val="006608C8"/>
    <w:rsid w:val="00660FB3"/>
    <w:rsid w:val="00664133"/>
    <w:rsid w:val="00667FF3"/>
    <w:rsid w:val="00672F19"/>
    <w:rsid w:val="00680C32"/>
    <w:rsid w:val="00684371"/>
    <w:rsid w:val="00684A67"/>
    <w:rsid w:val="006926DA"/>
    <w:rsid w:val="00692D2D"/>
    <w:rsid w:val="006931FE"/>
    <w:rsid w:val="006B52E6"/>
    <w:rsid w:val="006C0B7A"/>
    <w:rsid w:val="006C0C22"/>
    <w:rsid w:val="006C3D90"/>
    <w:rsid w:val="006C4E0D"/>
    <w:rsid w:val="006E2F9B"/>
    <w:rsid w:val="006E7170"/>
    <w:rsid w:val="006F2F91"/>
    <w:rsid w:val="0070526E"/>
    <w:rsid w:val="00706E85"/>
    <w:rsid w:val="007123AA"/>
    <w:rsid w:val="00716109"/>
    <w:rsid w:val="00716511"/>
    <w:rsid w:val="0072026D"/>
    <w:rsid w:val="007204C9"/>
    <w:rsid w:val="007212EC"/>
    <w:rsid w:val="00724CD1"/>
    <w:rsid w:val="00725CB2"/>
    <w:rsid w:val="00727546"/>
    <w:rsid w:val="007277E9"/>
    <w:rsid w:val="00733B3B"/>
    <w:rsid w:val="00743839"/>
    <w:rsid w:val="0074723D"/>
    <w:rsid w:val="0075448D"/>
    <w:rsid w:val="00757BE7"/>
    <w:rsid w:val="0077279E"/>
    <w:rsid w:val="00773C51"/>
    <w:rsid w:val="00783543"/>
    <w:rsid w:val="00786A41"/>
    <w:rsid w:val="00794C1C"/>
    <w:rsid w:val="0079573D"/>
    <w:rsid w:val="00796FAE"/>
    <w:rsid w:val="007A4B37"/>
    <w:rsid w:val="007B05E8"/>
    <w:rsid w:val="007B223E"/>
    <w:rsid w:val="007B5DCC"/>
    <w:rsid w:val="007C06B7"/>
    <w:rsid w:val="007C10B3"/>
    <w:rsid w:val="007D6A71"/>
    <w:rsid w:val="007D6D74"/>
    <w:rsid w:val="007D6DBE"/>
    <w:rsid w:val="007E141B"/>
    <w:rsid w:val="007E1630"/>
    <w:rsid w:val="007E4FD5"/>
    <w:rsid w:val="007E5D33"/>
    <w:rsid w:val="007E628C"/>
    <w:rsid w:val="007E78A1"/>
    <w:rsid w:val="007E7F7F"/>
    <w:rsid w:val="007F5D1C"/>
    <w:rsid w:val="007F6234"/>
    <w:rsid w:val="00800A0F"/>
    <w:rsid w:val="008016E2"/>
    <w:rsid w:val="00807716"/>
    <w:rsid w:val="00813EA3"/>
    <w:rsid w:val="008245C3"/>
    <w:rsid w:val="00826103"/>
    <w:rsid w:val="00830DC5"/>
    <w:rsid w:val="0083111F"/>
    <w:rsid w:val="00836398"/>
    <w:rsid w:val="00847D59"/>
    <w:rsid w:val="00850158"/>
    <w:rsid w:val="008571EB"/>
    <w:rsid w:val="00863E1E"/>
    <w:rsid w:val="00864C56"/>
    <w:rsid w:val="00864FBB"/>
    <w:rsid w:val="00865F74"/>
    <w:rsid w:val="00881CD1"/>
    <w:rsid w:val="00885A43"/>
    <w:rsid w:val="0089013B"/>
    <w:rsid w:val="008950B6"/>
    <w:rsid w:val="008A560A"/>
    <w:rsid w:val="008A645C"/>
    <w:rsid w:val="008A6BF7"/>
    <w:rsid w:val="008A790D"/>
    <w:rsid w:val="008B0431"/>
    <w:rsid w:val="008B310F"/>
    <w:rsid w:val="008B64A3"/>
    <w:rsid w:val="008C055B"/>
    <w:rsid w:val="008C0AD6"/>
    <w:rsid w:val="008C2C11"/>
    <w:rsid w:val="008C4C16"/>
    <w:rsid w:val="008D4A3C"/>
    <w:rsid w:val="008D5A0A"/>
    <w:rsid w:val="008D6766"/>
    <w:rsid w:val="008D757B"/>
    <w:rsid w:val="008E0A2E"/>
    <w:rsid w:val="008F75D6"/>
    <w:rsid w:val="009010EB"/>
    <w:rsid w:val="009047BC"/>
    <w:rsid w:val="009151EB"/>
    <w:rsid w:val="0091599E"/>
    <w:rsid w:val="00915F67"/>
    <w:rsid w:val="00922145"/>
    <w:rsid w:val="00924844"/>
    <w:rsid w:val="009319D4"/>
    <w:rsid w:val="00940DDA"/>
    <w:rsid w:val="00941420"/>
    <w:rsid w:val="00942D94"/>
    <w:rsid w:val="00945F7D"/>
    <w:rsid w:val="00953B20"/>
    <w:rsid w:val="00957478"/>
    <w:rsid w:val="00965CE4"/>
    <w:rsid w:val="0097021F"/>
    <w:rsid w:val="0097073C"/>
    <w:rsid w:val="00972619"/>
    <w:rsid w:val="009768A3"/>
    <w:rsid w:val="009912BE"/>
    <w:rsid w:val="00994C68"/>
    <w:rsid w:val="009969DA"/>
    <w:rsid w:val="009A033F"/>
    <w:rsid w:val="009A03FD"/>
    <w:rsid w:val="009A268A"/>
    <w:rsid w:val="009A2876"/>
    <w:rsid w:val="009A7638"/>
    <w:rsid w:val="009B2858"/>
    <w:rsid w:val="009B2E43"/>
    <w:rsid w:val="009B66A2"/>
    <w:rsid w:val="009B7D83"/>
    <w:rsid w:val="009C06C5"/>
    <w:rsid w:val="009C52F8"/>
    <w:rsid w:val="009C6DEC"/>
    <w:rsid w:val="009D34FD"/>
    <w:rsid w:val="009D3B7C"/>
    <w:rsid w:val="009D5E5F"/>
    <w:rsid w:val="009E3728"/>
    <w:rsid w:val="009E409B"/>
    <w:rsid w:val="009F0EB8"/>
    <w:rsid w:val="009F4A41"/>
    <w:rsid w:val="00A022F9"/>
    <w:rsid w:val="00A0465D"/>
    <w:rsid w:val="00A0596F"/>
    <w:rsid w:val="00A16984"/>
    <w:rsid w:val="00A1EDDC"/>
    <w:rsid w:val="00A2476A"/>
    <w:rsid w:val="00A36549"/>
    <w:rsid w:val="00A46549"/>
    <w:rsid w:val="00A491B1"/>
    <w:rsid w:val="00A5501F"/>
    <w:rsid w:val="00A5530F"/>
    <w:rsid w:val="00A61945"/>
    <w:rsid w:val="00A70242"/>
    <w:rsid w:val="00A74923"/>
    <w:rsid w:val="00A7758D"/>
    <w:rsid w:val="00A85400"/>
    <w:rsid w:val="00AA5FE5"/>
    <w:rsid w:val="00AB2AA3"/>
    <w:rsid w:val="00AC117E"/>
    <w:rsid w:val="00AC4ADC"/>
    <w:rsid w:val="00AE497C"/>
    <w:rsid w:val="00AE4980"/>
    <w:rsid w:val="00AF2EDF"/>
    <w:rsid w:val="00AF553C"/>
    <w:rsid w:val="00AF6DF5"/>
    <w:rsid w:val="00AF6F77"/>
    <w:rsid w:val="00B07394"/>
    <w:rsid w:val="00B1023C"/>
    <w:rsid w:val="00B15A6D"/>
    <w:rsid w:val="00B22098"/>
    <w:rsid w:val="00B22F0C"/>
    <w:rsid w:val="00B23864"/>
    <w:rsid w:val="00B35BC7"/>
    <w:rsid w:val="00B409ED"/>
    <w:rsid w:val="00B4611F"/>
    <w:rsid w:val="00B523EA"/>
    <w:rsid w:val="00B53541"/>
    <w:rsid w:val="00B53D0A"/>
    <w:rsid w:val="00B53FB6"/>
    <w:rsid w:val="00B565CC"/>
    <w:rsid w:val="00B767C0"/>
    <w:rsid w:val="00B93C89"/>
    <w:rsid w:val="00B96385"/>
    <w:rsid w:val="00BA1E3B"/>
    <w:rsid w:val="00BA1EAC"/>
    <w:rsid w:val="00BA3BC2"/>
    <w:rsid w:val="00BA563E"/>
    <w:rsid w:val="00BB0698"/>
    <w:rsid w:val="00BB597B"/>
    <w:rsid w:val="00BC1947"/>
    <w:rsid w:val="00BC4351"/>
    <w:rsid w:val="00BC6155"/>
    <w:rsid w:val="00BC64EC"/>
    <w:rsid w:val="00BD20DB"/>
    <w:rsid w:val="00BD5C4E"/>
    <w:rsid w:val="00BD7BDE"/>
    <w:rsid w:val="00BE07C1"/>
    <w:rsid w:val="00BE1E30"/>
    <w:rsid w:val="00BF5EB9"/>
    <w:rsid w:val="00C0323D"/>
    <w:rsid w:val="00C07E8F"/>
    <w:rsid w:val="00C11F17"/>
    <w:rsid w:val="00C1474D"/>
    <w:rsid w:val="00C24FF7"/>
    <w:rsid w:val="00C30B77"/>
    <w:rsid w:val="00C455CD"/>
    <w:rsid w:val="00C57F22"/>
    <w:rsid w:val="00C61908"/>
    <w:rsid w:val="00C6249E"/>
    <w:rsid w:val="00C67ED5"/>
    <w:rsid w:val="00C71E9D"/>
    <w:rsid w:val="00C76D20"/>
    <w:rsid w:val="00C801BA"/>
    <w:rsid w:val="00C8086C"/>
    <w:rsid w:val="00C80916"/>
    <w:rsid w:val="00C85B4A"/>
    <w:rsid w:val="00C90E99"/>
    <w:rsid w:val="00C90FFE"/>
    <w:rsid w:val="00C94726"/>
    <w:rsid w:val="00C95CCD"/>
    <w:rsid w:val="00C96C90"/>
    <w:rsid w:val="00C97EC2"/>
    <w:rsid w:val="00CA7130"/>
    <w:rsid w:val="00CB0CB1"/>
    <w:rsid w:val="00CB19CE"/>
    <w:rsid w:val="00CB1F03"/>
    <w:rsid w:val="00CB4217"/>
    <w:rsid w:val="00CB75E8"/>
    <w:rsid w:val="00CC3396"/>
    <w:rsid w:val="00CC37A7"/>
    <w:rsid w:val="00CD00E1"/>
    <w:rsid w:val="00CD4C47"/>
    <w:rsid w:val="00CE1F2C"/>
    <w:rsid w:val="00CE49B2"/>
    <w:rsid w:val="00CE524C"/>
    <w:rsid w:val="00CE65CA"/>
    <w:rsid w:val="00CF21D9"/>
    <w:rsid w:val="00CF34CD"/>
    <w:rsid w:val="00CF493F"/>
    <w:rsid w:val="00CF5018"/>
    <w:rsid w:val="00CF663D"/>
    <w:rsid w:val="00D1612C"/>
    <w:rsid w:val="00D25A31"/>
    <w:rsid w:val="00D30B97"/>
    <w:rsid w:val="00D30D96"/>
    <w:rsid w:val="00D31FCD"/>
    <w:rsid w:val="00D36F3C"/>
    <w:rsid w:val="00D43240"/>
    <w:rsid w:val="00D46CDC"/>
    <w:rsid w:val="00D540E6"/>
    <w:rsid w:val="00D560A0"/>
    <w:rsid w:val="00D6304B"/>
    <w:rsid w:val="00D63638"/>
    <w:rsid w:val="00D676B3"/>
    <w:rsid w:val="00D67E44"/>
    <w:rsid w:val="00D73A99"/>
    <w:rsid w:val="00D73BC3"/>
    <w:rsid w:val="00D8682F"/>
    <w:rsid w:val="00D90C37"/>
    <w:rsid w:val="00D91CFB"/>
    <w:rsid w:val="00D92EBD"/>
    <w:rsid w:val="00DA2DFE"/>
    <w:rsid w:val="00DB3CEC"/>
    <w:rsid w:val="00DC0F0E"/>
    <w:rsid w:val="00DC27FC"/>
    <w:rsid w:val="00DC3031"/>
    <w:rsid w:val="00DD60E2"/>
    <w:rsid w:val="00DD7F4A"/>
    <w:rsid w:val="00DE3356"/>
    <w:rsid w:val="00DE68D1"/>
    <w:rsid w:val="00DF0B54"/>
    <w:rsid w:val="00DF12F5"/>
    <w:rsid w:val="00DF3842"/>
    <w:rsid w:val="00E014D5"/>
    <w:rsid w:val="00E01AA7"/>
    <w:rsid w:val="00E034A1"/>
    <w:rsid w:val="00E07F58"/>
    <w:rsid w:val="00E11A96"/>
    <w:rsid w:val="00E138F9"/>
    <w:rsid w:val="00E15328"/>
    <w:rsid w:val="00E21280"/>
    <w:rsid w:val="00E23230"/>
    <w:rsid w:val="00E41F5C"/>
    <w:rsid w:val="00E6010D"/>
    <w:rsid w:val="00E61BD8"/>
    <w:rsid w:val="00E6310C"/>
    <w:rsid w:val="00E64FC6"/>
    <w:rsid w:val="00E724F5"/>
    <w:rsid w:val="00E74151"/>
    <w:rsid w:val="00E75CC7"/>
    <w:rsid w:val="00E7662D"/>
    <w:rsid w:val="00E76771"/>
    <w:rsid w:val="00E97F89"/>
    <w:rsid w:val="00EA5F38"/>
    <w:rsid w:val="00EA7977"/>
    <w:rsid w:val="00EB7C0B"/>
    <w:rsid w:val="00ED3181"/>
    <w:rsid w:val="00ED5401"/>
    <w:rsid w:val="00ED5AC1"/>
    <w:rsid w:val="00ED7448"/>
    <w:rsid w:val="00EE422C"/>
    <w:rsid w:val="00EE7D8B"/>
    <w:rsid w:val="00EF0035"/>
    <w:rsid w:val="00EF1AFC"/>
    <w:rsid w:val="00EF1F63"/>
    <w:rsid w:val="00F01518"/>
    <w:rsid w:val="00F0187D"/>
    <w:rsid w:val="00F02EE3"/>
    <w:rsid w:val="00F15DA9"/>
    <w:rsid w:val="00F23030"/>
    <w:rsid w:val="00F25E08"/>
    <w:rsid w:val="00F261CB"/>
    <w:rsid w:val="00F31391"/>
    <w:rsid w:val="00F31919"/>
    <w:rsid w:val="00F36916"/>
    <w:rsid w:val="00F47701"/>
    <w:rsid w:val="00F47AAC"/>
    <w:rsid w:val="00F52FB4"/>
    <w:rsid w:val="00F53685"/>
    <w:rsid w:val="00F557D9"/>
    <w:rsid w:val="00F62B75"/>
    <w:rsid w:val="00F66772"/>
    <w:rsid w:val="00F66D70"/>
    <w:rsid w:val="00F70FE9"/>
    <w:rsid w:val="00F75852"/>
    <w:rsid w:val="00F75B28"/>
    <w:rsid w:val="00F7629D"/>
    <w:rsid w:val="00F95CCF"/>
    <w:rsid w:val="00F963ED"/>
    <w:rsid w:val="00FA79BF"/>
    <w:rsid w:val="00FB03B9"/>
    <w:rsid w:val="00FB0C16"/>
    <w:rsid w:val="00FB7A4B"/>
    <w:rsid w:val="00FC0993"/>
    <w:rsid w:val="00FC5AFD"/>
    <w:rsid w:val="00FE03A7"/>
    <w:rsid w:val="00FE1408"/>
    <w:rsid w:val="00FE2A70"/>
    <w:rsid w:val="00FE4EB4"/>
    <w:rsid w:val="00FE7547"/>
    <w:rsid w:val="00FE7833"/>
    <w:rsid w:val="00FE7ABD"/>
    <w:rsid w:val="00FF09B8"/>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A66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character" w:styleId="Hyperlink">
    <w:name w:val="Hyperlink"/>
    <w:basedOn w:val="DefaultParagraphFont"/>
    <w:uiPriority w:val="99"/>
    <w:unhideWhenUsed/>
    <w:rsid w:val="00ED5AC1"/>
    <w:rPr>
      <w:color w:val="0563C1" w:themeColor="hyperlink"/>
      <w:u w:val="single"/>
    </w:rPr>
  </w:style>
  <w:style w:type="character" w:styleId="UnresolvedMention">
    <w:name w:val="Unresolved Mention"/>
    <w:basedOn w:val="DefaultParagraphFont"/>
    <w:uiPriority w:val="99"/>
    <w:semiHidden/>
    <w:unhideWhenUsed/>
    <w:rsid w:val="00ED5AC1"/>
    <w:rPr>
      <w:color w:val="605E5C"/>
      <w:shd w:val="clear" w:color="auto" w:fill="E1DFDD"/>
    </w:rPr>
  </w:style>
  <w:style w:type="paragraph" w:styleId="ListParagraph">
    <w:name w:val="List Paragraph"/>
    <w:basedOn w:val="Normal"/>
    <w:uiPriority w:val="34"/>
    <w:semiHidden/>
    <w:qFormat/>
    <w:rsid w:val="00CE65CA"/>
    <w:pPr>
      <w:ind w:left="720"/>
      <w:contextualSpacing/>
    </w:pPr>
  </w:style>
  <w:style w:type="character" w:styleId="FollowedHyperlink">
    <w:name w:val="FollowedHyperlink"/>
    <w:basedOn w:val="DefaultParagraphFont"/>
    <w:uiPriority w:val="99"/>
    <w:semiHidden/>
    <w:unhideWhenUsed/>
    <w:rsid w:val="00E74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281">
      <w:bodyDiv w:val="1"/>
      <w:marLeft w:val="0"/>
      <w:marRight w:val="0"/>
      <w:marTop w:val="0"/>
      <w:marBottom w:val="0"/>
      <w:divBdr>
        <w:top w:val="none" w:sz="0" w:space="0" w:color="auto"/>
        <w:left w:val="none" w:sz="0" w:space="0" w:color="auto"/>
        <w:bottom w:val="none" w:sz="0" w:space="0" w:color="auto"/>
        <w:right w:val="none" w:sz="0" w:space="0" w:color="auto"/>
      </w:divBdr>
      <w:divsChild>
        <w:div w:id="1012606778">
          <w:marLeft w:val="0"/>
          <w:marRight w:val="0"/>
          <w:marTop w:val="0"/>
          <w:marBottom w:val="0"/>
          <w:divBdr>
            <w:top w:val="none" w:sz="0" w:space="0" w:color="auto"/>
            <w:left w:val="none" w:sz="0" w:space="0" w:color="auto"/>
            <w:bottom w:val="none" w:sz="0" w:space="0" w:color="auto"/>
            <w:right w:val="none" w:sz="0" w:space="0" w:color="auto"/>
          </w:divBdr>
        </w:div>
      </w:divsChild>
    </w:div>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458492307">
      <w:bodyDiv w:val="1"/>
      <w:marLeft w:val="0"/>
      <w:marRight w:val="0"/>
      <w:marTop w:val="0"/>
      <w:marBottom w:val="0"/>
      <w:divBdr>
        <w:top w:val="none" w:sz="0" w:space="0" w:color="auto"/>
        <w:left w:val="none" w:sz="0" w:space="0" w:color="auto"/>
        <w:bottom w:val="none" w:sz="0" w:space="0" w:color="auto"/>
        <w:right w:val="none" w:sz="0" w:space="0" w:color="auto"/>
      </w:divBdr>
      <w:divsChild>
        <w:div w:id="219094045">
          <w:marLeft w:val="0"/>
          <w:marRight w:val="0"/>
          <w:marTop w:val="0"/>
          <w:marBottom w:val="0"/>
          <w:divBdr>
            <w:top w:val="none" w:sz="0" w:space="0" w:color="auto"/>
            <w:left w:val="none" w:sz="0" w:space="0" w:color="auto"/>
            <w:bottom w:val="none" w:sz="0" w:space="0" w:color="auto"/>
            <w:right w:val="none" w:sz="0" w:space="0" w:color="auto"/>
          </w:divBdr>
        </w:div>
      </w:divsChild>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 w:id="1898465850">
      <w:bodyDiv w:val="1"/>
      <w:marLeft w:val="0"/>
      <w:marRight w:val="0"/>
      <w:marTop w:val="0"/>
      <w:marBottom w:val="0"/>
      <w:divBdr>
        <w:top w:val="none" w:sz="0" w:space="0" w:color="auto"/>
        <w:left w:val="none" w:sz="0" w:space="0" w:color="auto"/>
        <w:bottom w:val="none" w:sz="0" w:space="0" w:color="auto"/>
        <w:right w:val="none" w:sz="0" w:space="0" w:color="auto"/>
      </w:divBdr>
      <w:divsChild>
        <w:div w:id="209770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6.png@01D8ABE5.84AC1440"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sv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eventbrite.com/e/optimal-handed-care-tickets-41183013401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cooper\AppData\Local\Microsoft\Office\16.0\DTS\en-US%7b54F68BD5-B4B3-422D-A6DD-84EB469A3E82%7d\%7bC159F2C9-72DA-4DFA-9B9D-883B68848FFC%7dtf1127948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FA0381EA1F401AB45ABC23ECA2E557"/>
        <w:category>
          <w:name w:val="General"/>
          <w:gallery w:val="placeholder"/>
        </w:category>
        <w:types>
          <w:type w:val="bbPlcHdr"/>
        </w:types>
        <w:behaviors>
          <w:behavior w:val="content"/>
        </w:behaviors>
        <w:guid w:val="{CB7A263C-C1C4-4685-91B2-4306B3590517}"/>
      </w:docPartPr>
      <w:docPartBody>
        <w:p w:rsidR="00FC007D" w:rsidRDefault="008A7294">
          <w:pPr>
            <w:pStyle w:val="EAFA0381EA1F401AB45ABC23ECA2E557"/>
          </w:pPr>
          <w:r w:rsidRPr="00F7629D">
            <w:t>Latest news and bulletin updates</w:t>
          </w:r>
        </w:p>
      </w:docPartBody>
    </w:docPart>
    <w:docPart>
      <w:docPartPr>
        <w:name w:val="9061E6B3FB6A49FE9B8011EAE71B0FBE"/>
        <w:category>
          <w:name w:val="General"/>
          <w:gallery w:val="placeholder"/>
        </w:category>
        <w:types>
          <w:type w:val="bbPlcHdr"/>
        </w:types>
        <w:behaviors>
          <w:behavior w:val="content"/>
        </w:behaviors>
        <w:guid w:val="{E7931C15-3D34-4ACB-9982-04F7D792547F}"/>
      </w:docPartPr>
      <w:docPartBody>
        <w:p w:rsidR="00FC007D" w:rsidRDefault="008A7294">
          <w:pPr>
            <w:pStyle w:val="9061E6B3FB6A49FE9B8011EAE71B0FBE"/>
          </w:pPr>
          <w:r w:rsidRPr="009D5E5F">
            <w:rPr>
              <w:rStyle w:val="PlaceholderText"/>
            </w:rPr>
            <w:t>The scoop of the day</w:t>
          </w:r>
        </w:p>
      </w:docPartBody>
    </w:docPart>
    <w:docPart>
      <w:docPartPr>
        <w:name w:val="087ABAF4A2D746958DC321123E631E9A"/>
        <w:category>
          <w:name w:val="General"/>
          <w:gallery w:val="placeholder"/>
        </w:category>
        <w:types>
          <w:type w:val="bbPlcHdr"/>
        </w:types>
        <w:behaviors>
          <w:behavior w:val="content"/>
        </w:behaviors>
        <w:guid w:val="{2CF2BD0B-2B59-4991-9AB4-3AD44C2211AD}"/>
      </w:docPartPr>
      <w:docPartBody>
        <w:p w:rsidR="00FC007D" w:rsidRDefault="008A7294">
          <w:pPr>
            <w:pStyle w:val="087ABAF4A2D746958DC321123E631E9A"/>
          </w:pPr>
          <w:r w:rsidRPr="009D5E5F">
            <w:t>The latest updates</w:t>
          </w:r>
        </w:p>
      </w:docPartBody>
    </w:docPart>
    <w:docPart>
      <w:docPartPr>
        <w:name w:val="130EA1E96F7542A5BCCD33A4D0183D2D"/>
        <w:category>
          <w:name w:val="General"/>
          <w:gallery w:val="placeholder"/>
        </w:category>
        <w:types>
          <w:type w:val="bbPlcHdr"/>
        </w:types>
        <w:behaviors>
          <w:behavior w:val="content"/>
        </w:behaviors>
        <w:guid w:val="{4312652B-A2AA-4E48-B2C9-C54017298262}"/>
      </w:docPartPr>
      <w:docPartBody>
        <w:p w:rsidR="00FC007D" w:rsidRDefault="008A7294">
          <w:pPr>
            <w:pStyle w:val="130EA1E96F7542A5BCCD33A4D0183D2D"/>
          </w:pPr>
          <w:r w:rsidRPr="009D5E5F">
            <w:t>The scoop of the day</w:t>
          </w:r>
        </w:p>
      </w:docPartBody>
    </w:docPart>
    <w:docPart>
      <w:docPartPr>
        <w:name w:val="D76B82117D1E419092C841EADEFF7FE4"/>
        <w:category>
          <w:name w:val="General"/>
          <w:gallery w:val="placeholder"/>
        </w:category>
        <w:types>
          <w:type w:val="bbPlcHdr"/>
        </w:types>
        <w:behaviors>
          <w:behavior w:val="content"/>
        </w:behaviors>
        <w:guid w:val="{8E8216B0-B505-40B0-B110-D42551D66BEB}"/>
      </w:docPartPr>
      <w:docPartBody>
        <w:p w:rsidR="00FC007D" w:rsidRDefault="008A7294">
          <w:pPr>
            <w:pStyle w:val="D76B82117D1E419092C841EADEFF7FE4"/>
          </w:pPr>
          <w:r w:rsidRPr="009D5E5F">
            <w:t>The latest updates</w:t>
          </w:r>
        </w:p>
      </w:docPartBody>
    </w:docPart>
    <w:docPart>
      <w:docPartPr>
        <w:name w:val="AB04B1850BF04D6E8DE6DC38E8C632C6"/>
        <w:category>
          <w:name w:val="General"/>
          <w:gallery w:val="placeholder"/>
        </w:category>
        <w:types>
          <w:type w:val="bbPlcHdr"/>
        </w:types>
        <w:behaviors>
          <w:behavior w:val="content"/>
        </w:behaviors>
        <w:guid w:val="{9AEAAACD-70B7-4F74-BCF5-67AD5985EF71}"/>
      </w:docPartPr>
      <w:docPartBody>
        <w:p w:rsidR="00FC007D" w:rsidRDefault="008A7294">
          <w:pPr>
            <w:pStyle w:val="AB04B1850BF04D6E8DE6DC38E8C632C6"/>
          </w:pPr>
          <w:r w:rsidRPr="009D5E5F">
            <w:t>The scoop of the day</w:t>
          </w:r>
        </w:p>
      </w:docPartBody>
    </w:docPart>
    <w:docPart>
      <w:docPartPr>
        <w:name w:val="8F6FE2EEEF4C418D9C00F043B986AFB7"/>
        <w:category>
          <w:name w:val="General"/>
          <w:gallery w:val="placeholder"/>
        </w:category>
        <w:types>
          <w:type w:val="bbPlcHdr"/>
        </w:types>
        <w:behaviors>
          <w:behavior w:val="content"/>
        </w:behaviors>
        <w:guid w:val="{BAB5EF2B-0A6F-49C1-BD16-25489CAD6529}"/>
      </w:docPartPr>
      <w:docPartBody>
        <w:p w:rsidR="00FC007D" w:rsidRDefault="008A7294">
          <w:pPr>
            <w:pStyle w:val="8F6FE2EEEF4C418D9C00F043B986AFB7"/>
          </w:pPr>
          <w:r w:rsidRPr="00B93C89">
            <w:t>Mirjam Nilsson</w:t>
          </w:r>
        </w:p>
      </w:docPartBody>
    </w:docPart>
    <w:docPart>
      <w:docPartPr>
        <w:name w:val="4D39F0ED58B9489AB1D553FCB52B8F71"/>
        <w:category>
          <w:name w:val="General"/>
          <w:gallery w:val="placeholder"/>
        </w:category>
        <w:types>
          <w:type w:val="bbPlcHdr"/>
        </w:types>
        <w:behaviors>
          <w:behavior w:val="content"/>
        </w:behaviors>
        <w:guid w:val="{2327FA94-14D2-46E2-BE80-FB93933F5377}"/>
      </w:docPartPr>
      <w:docPartBody>
        <w:p w:rsidR="00FC007D" w:rsidRDefault="008A7294">
          <w:pPr>
            <w:pStyle w:val="4D39F0ED58B9489AB1D553FCB52B8F71"/>
          </w:pPr>
          <w:r w:rsidRPr="00B93C89">
            <w:t>Mirjam Nilsson</w:t>
          </w:r>
        </w:p>
      </w:docPartBody>
    </w:docPart>
    <w:docPart>
      <w:docPartPr>
        <w:name w:val="4D24BDC07D5F4BCEAB43290F9F450596"/>
        <w:category>
          <w:name w:val="General"/>
          <w:gallery w:val="placeholder"/>
        </w:category>
        <w:types>
          <w:type w:val="bbPlcHdr"/>
        </w:types>
        <w:behaviors>
          <w:behavior w:val="content"/>
        </w:behaviors>
        <w:guid w:val="{FFDAB82D-6B33-4199-A676-5F8021851E6B}"/>
      </w:docPartPr>
      <w:docPartBody>
        <w:p w:rsidR="00FC007D" w:rsidRDefault="008A7294">
          <w:pPr>
            <w:pStyle w:val="4D24BDC07D5F4BCEAB43290F9F450596"/>
          </w:pPr>
          <w:r w:rsidRPr="00B93C89">
            <w:t>Mirjam Nilsson</w:t>
          </w:r>
        </w:p>
      </w:docPartBody>
    </w:docPart>
    <w:docPart>
      <w:docPartPr>
        <w:name w:val="709B41F9C81C475994AD0BF3B1E35E2E"/>
        <w:category>
          <w:name w:val="General"/>
          <w:gallery w:val="placeholder"/>
        </w:category>
        <w:types>
          <w:type w:val="bbPlcHdr"/>
        </w:types>
        <w:behaviors>
          <w:behavior w:val="content"/>
        </w:behaviors>
        <w:guid w:val="{05EC5C74-1FE6-4CAC-ADD0-57C2EAEC20D4}"/>
      </w:docPartPr>
      <w:docPartBody>
        <w:p w:rsidR="00FC007D" w:rsidRDefault="008A7294">
          <w:pPr>
            <w:pStyle w:val="709B41F9C81C475994AD0BF3B1E35E2E"/>
          </w:pPr>
          <w:r w:rsidRPr="005E1B08">
            <w:t>To make your document look professionally produced, Word provides header, footer, cover page, and text box designs that complement each other.</w:t>
          </w:r>
        </w:p>
      </w:docPartBody>
    </w:docPart>
    <w:docPart>
      <w:docPartPr>
        <w:name w:val="321B888B209B4083B5143446107B99D5"/>
        <w:category>
          <w:name w:val="General"/>
          <w:gallery w:val="placeholder"/>
        </w:category>
        <w:types>
          <w:type w:val="bbPlcHdr"/>
        </w:types>
        <w:behaviors>
          <w:behavior w:val="content"/>
        </w:behaviors>
        <w:guid w:val="{B516ECC6-F402-48C4-9D46-361A70F5F688}"/>
      </w:docPartPr>
      <w:docPartBody>
        <w:p w:rsidR="00FC007D" w:rsidRDefault="008A7294" w:rsidP="008A7294">
          <w:pPr>
            <w:pStyle w:val="321B888B209B4083B5143446107B99D5"/>
          </w:pPr>
          <w:r w:rsidRPr="00F7629D">
            <w:t>Mirjam Nilsson</w:t>
          </w:r>
        </w:p>
      </w:docPartBody>
    </w:docPart>
    <w:docPart>
      <w:docPartPr>
        <w:name w:val="DA761757FFAB4345956AF7A5BC702CC5"/>
        <w:category>
          <w:name w:val="General"/>
          <w:gallery w:val="placeholder"/>
        </w:category>
        <w:types>
          <w:type w:val="bbPlcHdr"/>
        </w:types>
        <w:behaviors>
          <w:behavior w:val="content"/>
        </w:behaviors>
        <w:guid w:val="{1879B91C-C8AF-436E-A219-9C206E258D39}"/>
      </w:docPartPr>
      <w:docPartBody>
        <w:p w:rsidR="008A7294" w:rsidRPr="008C0AD6" w:rsidRDefault="008A7294" w:rsidP="008C0AD6">
          <w:r w:rsidRPr="008C0AD6">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8A7294" w:rsidRPr="008C0AD6" w:rsidRDefault="008A7294" w:rsidP="008C0AD6">
          <w:r w:rsidRPr="008C0AD6">
            <w:t xml:space="preserve">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w:t>
          </w:r>
        </w:p>
        <w:p w:rsidR="00FC007D" w:rsidRDefault="008A7294" w:rsidP="008A7294">
          <w:pPr>
            <w:pStyle w:val="DA761757FFAB4345956AF7A5BC702CC5"/>
          </w:pPr>
          <w:r w:rsidRPr="008C0AD6">
            <w:t xml:space="preserve">When you work on a table, click where you want to add a row or a column, and then click the plus sign.  </w:t>
          </w:r>
        </w:p>
      </w:docPartBody>
    </w:docPart>
    <w:docPart>
      <w:docPartPr>
        <w:name w:val="BEF0E8EA7ACE4DEB8B00D24C4EDBAE75"/>
        <w:category>
          <w:name w:val="General"/>
          <w:gallery w:val="placeholder"/>
        </w:category>
        <w:types>
          <w:type w:val="bbPlcHdr"/>
        </w:types>
        <w:behaviors>
          <w:behavior w:val="content"/>
        </w:behaviors>
        <w:guid w:val="{4697ED43-7B7D-4233-A640-147256FC2ADC}"/>
      </w:docPartPr>
      <w:docPartBody>
        <w:p w:rsidR="00FC007D" w:rsidRDefault="008A7294" w:rsidP="008A7294">
          <w:pPr>
            <w:pStyle w:val="BEF0E8EA7ACE4DEB8B00D24C4EDBAE75"/>
          </w:pPr>
          <w:r w:rsidRPr="007C10B3">
            <w:t>Picture Caption: To make your document look professionally produced, Word provides header, footer, cover page, and text box designs that complement each other.</w:t>
          </w:r>
        </w:p>
      </w:docPartBody>
    </w:docPart>
    <w:docPart>
      <w:docPartPr>
        <w:name w:val="9133ACD19FF74C138FA5778251A5B997"/>
        <w:category>
          <w:name w:val="General"/>
          <w:gallery w:val="placeholder"/>
        </w:category>
        <w:types>
          <w:type w:val="bbPlcHdr"/>
        </w:types>
        <w:behaviors>
          <w:behavior w:val="content"/>
        </w:behaviors>
        <w:guid w:val="{D7ABEFAF-D406-4DAF-8E68-692E02BAEB36}"/>
      </w:docPartPr>
      <w:docPartBody>
        <w:p w:rsidR="00FA43AF" w:rsidRDefault="00FC007D" w:rsidP="00FC007D">
          <w:pPr>
            <w:pStyle w:val="9133ACD19FF74C138FA5778251A5B997"/>
          </w:pPr>
          <w:r w:rsidRPr="00F7629D">
            <w:t>Mirjam Nilsson</w:t>
          </w:r>
        </w:p>
      </w:docPartBody>
    </w:docPart>
    <w:docPart>
      <w:docPartPr>
        <w:name w:val="96E4DCBA13734666ADA183F234E77F20"/>
        <w:category>
          <w:name w:val="General"/>
          <w:gallery w:val="placeholder"/>
        </w:category>
        <w:types>
          <w:type w:val="bbPlcHdr"/>
        </w:types>
        <w:behaviors>
          <w:behavior w:val="content"/>
        </w:behaviors>
        <w:guid w:val="{588310E4-1B87-4121-A9FD-9FDE1A19DAB6}"/>
      </w:docPartPr>
      <w:docPartBody>
        <w:p w:rsidR="00FA43AF" w:rsidRDefault="00FC007D" w:rsidP="00FC007D">
          <w:pPr>
            <w:pStyle w:val="96E4DCBA13734666ADA183F234E77F20"/>
          </w:pPr>
          <w:r w:rsidRPr="00F7629D">
            <w:t>The scoop of the 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94"/>
    <w:rsid w:val="005B50F2"/>
    <w:rsid w:val="005D521A"/>
    <w:rsid w:val="007D2CA2"/>
    <w:rsid w:val="0082763A"/>
    <w:rsid w:val="008A7294"/>
    <w:rsid w:val="008D5364"/>
    <w:rsid w:val="009074BA"/>
    <w:rsid w:val="00C3400F"/>
    <w:rsid w:val="00C521F7"/>
    <w:rsid w:val="00F617AB"/>
    <w:rsid w:val="00FA43AF"/>
    <w:rsid w:val="00FC0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A0381EA1F401AB45ABC23ECA2E557">
    <w:name w:val="EAFA0381EA1F401AB45ABC23ECA2E557"/>
  </w:style>
  <w:style w:type="character" w:styleId="PlaceholderText">
    <w:name w:val="Placeholder Text"/>
    <w:basedOn w:val="DefaultParagraphFont"/>
    <w:uiPriority w:val="99"/>
    <w:semiHidden/>
    <w:rsid w:val="00FC007D"/>
    <w:rPr>
      <w:color w:val="808080"/>
    </w:rPr>
  </w:style>
  <w:style w:type="paragraph" w:customStyle="1" w:styleId="9061E6B3FB6A49FE9B8011EAE71B0FBE">
    <w:name w:val="9061E6B3FB6A49FE9B8011EAE71B0FBE"/>
  </w:style>
  <w:style w:type="paragraph" w:customStyle="1" w:styleId="087ABAF4A2D746958DC321123E631E9A">
    <w:name w:val="087ABAF4A2D746958DC321123E631E9A"/>
  </w:style>
  <w:style w:type="paragraph" w:customStyle="1" w:styleId="130EA1E96F7542A5BCCD33A4D0183D2D">
    <w:name w:val="130EA1E96F7542A5BCCD33A4D0183D2D"/>
  </w:style>
  <w:style w:type="paragraph" w:customStyle="1" w:styleId="D76B82117D1E419092C841EADEFF7FE4">
    <w:name w:val="D76B82117D1E419092C841EADEFF7FE4"/>
  </w:style>
  <w:style w:type="paragraph" w:customStyle="1" w:styleId="AB04B1850BF04D6E8DE6DC38E8C632C6">
    <w:name w:val="AB04B1850BF04D6E8DE6DC38E8C632C6"/>
  </w:style>
  <w:style w:type="paragraph" w:customStyle="1" w:styleId="8F6FE2EEEF4C418D9C00F043B986AFB7">
    <w:name w:val="8F6FE2EEEF4C418D9C00F043B986AFB7"/>
  </w:style>
  <w:style w:type="paragraph" w:customStyle="1" w:styleId="4D39F0ED58B9489AB1D553FCB52B8F71">
    <w:name w:val="4D39F0ED58B9489AB1D553FCB52B8F71"/>
  </w:style>
  <w:style w:type="paragraph" w:customStyle="1" w:styleId="4D24BDC07D5F4BCEAB43290F9F450596">
    <w:name w:val="4D24BDC07D5F4BCEAB43290F9F450596"/>
  </w:style>
  <w:style w:type="paragraph" w:customStyle="1" w:styleId="709B41F9C81C475994AD0BF3B1E35E2E">
    <w:name w:val="709B41F9C81C475994AD0BF3B1E35E2E"/>
  </w:style>
  <w:style w:type="paragraph" w:customStyle="1" w:styleId="321B888B209B4083B5143446107B99D5">
    <w:name w:val="321B888B209B4083B5143446107B99D5"/>
    <w:rsid w:val="008A7294"/>
  </w:style>
  <w:style w:type="paragraph" w:customStyle="1" w:styleId="DA761757FFAB4345956AF7A5BC702CC5">
    <w:name w:val="DA761757FFAB4345956AF7A5BC702CC5"/>
    <w:rsid w:val="008A7294"/>
  </w:style>
  <w:style w:type="paragraph" w:customStyle="1" w:styleId="BEF0E8EA7ACE4DEB8B00D24C4EDBAE75">
    <w:name w:val="BEF0E8EA7ACE4DEB8B00D24C4EDBAE75"/>
    <w:rsid w:val="008A7294"/>
  </w:style>
  <w:style w:type="paragraph" w:customStyle="1" w:styleId="9133ACD19FF74C138FA5778251A5B997">
    <w:name w:val="9133ACD19FF74C138FA5778251A5B997"/>
    <w:rsid w:val="00FC007D"/>
  </w:style>
  <w:style w:type="paragraph" w:customStyle="1" w:styleId="96E4DCBA13734666ADA183F234E77F20">
    <w:name w:val="96E4DCBA13734666ADA183F234E77F20"/>
    <w:rsid w:val="00FC007D"/>
  </w:style>
  <w:style w:type="paragraph" w:customStyle="1" w:styleId="8A213A1D40BD490F9DF457BD61F2762D">
    <w:name w:val="8A213A1D40BD490F9DF457BD61F2762D"/>
    <w:rsid w:val="00FC007D"/>
  </w:style>
  <w:style w:type="paragraph" w:customStyle="1" w:styleId="C430EBEB37C047378EC9093225FF6983">
    <w:name w:val="C430EBEB37C047378EC9093225FF6983"/>
    <w:rsid w:val="00C521F7"/>
  </w:style>
  <w:style w:type="paragraph" w:customStyle="1" w:styleId="EFDDD86C600B40A985D503ECE29E5157">
    <w:name w:val="EFDDD86C600B40A985D503ECE29E5157"/>
    <w:rsid w:val="00C521F7"/>
  </w:style>
  <w:style w:type="paragraph" w:customStyle="1" w:styleId="175B9913214347D79E1A2316AD16510E">
    <w:name w:val="175B9913214347D79E1A2316AD16510E"/>
    <w:rsid w:val="00C521F7"/>
  </w:style>
  <w:style w:type="paragraph" w:customStyle="1" w:styleId="C32CD2045BCC4F90BC1F50BCEE53AABC">
    <w:name w:val="C32CD2045BCC4F90BC1F50BCEE53AABC"/>
    <w:rsid w:val="00C521F7"/>
  </w:style>
  <w:style w:type="paragraph" w:customStyle="1" w:styleId="6370D0B4888549159210EE0266D4BBD0">
    <w:name w:val="6370D0B4888549159210EE0266D4BBD0"/>
    <w:rsid w:val="00C521F7"/>
  </w:style>
  <w:style w:type="paragraph" w:customStyle="1" w:styleId="B6931EACEA334D628AE3D27497983923">
    <w:name w:val="B6931EACEA334D628AE3D27497983923"/>
    <w:rsid w:val="00C521F7"/>
  </w:style>
  <w:style w:type="paragraph" w:customStyle="1" w:styleId="20720F716ACB4A0D876B808C3D1DB445">
    <w:name w:val="20720F716ACB4A0D876B808C3D1DB445"/>
    <w:rsid w:val="00C521F7"/>
  </w:style>
  <w:style w:type="paragraph" w:customStyle="1" w:styleId="173496BA7D294B51BB92A3C487BF4EFD">
    <w:name w:val="173496BA7D294B51BB92A3C487BF4EFD"/>
    <w:rsid w:val="00C52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fbdfe7d1-17f2-4898-9e86-8aef9d1a9489" xsi:nil="true"/>
    <lcf76f155ced4ddcb4097134ff3c332f xmlns="fbdfe7d1-17f2-4898-9e86-8aef9d1a9489">
      <Terms xmlns="http://schemas.microsoft.com/office/infopath/2007/PartnerControls"/>
    </lcf76f155ced4ddcb4097134ff3c332f>
    <TaxCatchAll xmlns="3e24bc36-2db9-4dd4-83ef-e2c9c598d6d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2EAB54A6787DC45844ED2692C43CCF3" ma:contentTypeVersion="13" ma:contentTypeDescription="Create a new document." ma:contentTypeScope="" ma:versionID="65453fd7ad0733f165595980ba3a1020">
  <xsd:schema xmlns:xsd="http://www.w3.org/2001/XMLSchema" xmlns:xs="http://www.w3.org/2001/XMLSchema" xmlns:p="http://schemas.microsoft.com/office/2006/metadata/properties" xmlns:ns2="fbdfe7d1-17f2-4898-9e86-8aef9d1a9489" xmlns:ns3="a965c082-2910-47a2-9f10-8afe33e8ba60" xmlns:ns4="3e24bc36-2db9-4dd4-83ef-e2c9c598d6d6" targetNamespace="http://schemas.microsoft.com/office/2006/metadata/properties" ma:root="true" ma:fieldsID="9a14593fad8255cfced6d7717debf9e5" ns2:_="" ns3:_="" ns4:_="">
    <xsd:import namespace="fbdfe7d1-17f2-4898-9e86-8aef9d1a9489"/>
    <xsd:import namespace="a965c082-2910-47a2-9f10-8afe33e8ba60"/>
    <xsd:import namespace="3e24bc36-2db9-4dd4-83ef-e2c9c598d6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fe7d1-17f2-4898-9e86-8aef9d1a9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5c082-2910-47a2-9f10-8afe33e8ba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4bc36-2db9-4dd4-83ef-e2c9c598d6d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f78cc-2973-4a23-bd92-945edf927c43}" ma:internalName="TaxCatchAll" ma:showField="CatchAllData" ma:web="3e24bc36-2db9-4dd4-83ef-e2c9c598d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AEC45-8E3E-4802-BCF1-A8D137321101}">
  <ds:schemaRefs>
    <ds:schemaRef ds:uri="Microsoft.SharePoint.Taxonomy.ContentTypeSync"/>
  </ds:schemaRefs>
</ds:datastoreItem>
</file>

<file path=customXml/itemProps2.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customXml/itemProps3.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fbdfe7d1-17f2-4898-9e86-8aef9d1a9489"/>
    <ds:schemaRef ds:uri="3e24bc36-2db9-4dd4-83ef-e2c9c598d6d6"/>
  </ds:schemaRefs>
</ds:datastoreItem>
</file>

<file path=customXml/itemProps4.xml><?xml version="1.0" encoding="utf-8"?>
<ds:datastoreItem xmlns:ds="http://schemas.openxmlformats.org/officeDocument/2006/customXml" ds:itemID="{00B6EBE1-B493-47AF-B1AE-C0630005EA90}">
  <ds:schemaRefs>
    <ds:schemaRef ds:uri="http://schemas.microsoft.com/sharepoint/v3/contenttype/forms"/>
  </ds:schemaRefs>
</ds:datastoreItem>
</file>

<file path=customXml/itemProps5.xml><?xml version="1.0" encoding="utf-8"?>
<ds:datastoreItem xmlns:ds="http://schemas.openxmlformats.org/officeDocument/2006/customXml" ds:itemID="{45690CE1-A430-4D5B-92F0-22216BBA9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fe7d1-17f2-4898-9e86-8aef9d1a9489"/>
    <ds:schemaRef ds:uri="a965c082-2910-47a2-9f10-8afe33e8ba60"/>
    <ds:schemaRef ds:uri="3e24bc36-2db9-4dd4-83ef-e2c9c598d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{C159F2C9-72DA-4DFA-9B9D-883B68848FFC}tf11279482_win32</Template>
  <TotalTime>0</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2022-08-31T14:58:00Z</dcterms:created>
  <dcterms:modified xsi:type="dcterms:W3CDTF">2022-09-02T08:32:00Z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0x01010062EAB54A6787DC45844ED2692C43CCF3</vt:lpwstr>
  </property>
  <property fmtid="{D5CDD505-2E9C-101B-9397-08002B2CF9AE}" pid="3" name="MediaServiceImageTags">
    <vt:lpwstr/>
  </property>
</Properties>
</file>